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7" w:rsidRPr="0086209F" w:rsidRDefault="0086209F" w:rsidP="0086209F">
      <w:pPr>
        <w:spacing w:after="0" w:line="240" w:lineRule="atLea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86209F">
        <w:rPr>
          <w:rFonts w:cstheme="minorHAnsi"/>
          <w:b/>
          <w:sz w:val="28"/>
          <w:szCs w:val="28"/>
        </w:rPr>
        <w:t>REPUBLIKA HRVATSKA</w:t>
      </w:r>
    </w:p>
    <w:p w:rsidR="0086209F" w:rsidRPr="0086209F" w:rsidRDefault="0086209F" w:rsidP="0086209F">
      <w:pPr>
        <w:spacing w:after="0" w:line="240" w:lineRule="atLeast"/>
        <w:rPr>
          <w:rFonts w:cstheme="minorHAnsi"/>
          <w:b/>
          <w:sz w:val="28"/>
          <w:szCs w:val="28"/>
        </w:rPr>
      </w:pPr>
      <w:r w:rsidRPr="0086209F">
        <w:rPr>
          <w:rFonts w:cstheme="minorHAnsi"/>
          <w:b/>
          <w:sz w:val="28"/>
          <w:szCs w:val="28"/>
        </w:rPr>
        <w:t>OSNOVNA ŠKOLA VERUDA PULA</w:t>
      </w:r>
    </w:p>
    <w:p w:rsidR="0086209F" w:rsidRDefault="0086209F" w:rsidP="0086209F">
      <w:pPr>
        <w:spacing w:after="0" w:line="240" w:lineRule="atLeast"/>
        <w:rPr>
          <w:rFonts w:cstheme="minorHAnsi"/>
          <w:b/>
          <w:sz w:val="24"/>
          <w:szCs w:val="24"/>
        </w:rPr>
      </w:pPr>
      <w:r w:rsidRPr="0086209F">
        <w:rPr>
          <w:rFonts w:cstheme="minorHAnsi"/>
          <w:b/>
          <w:sz w:val="24"/>
          <w:szCs w:val="24"/>
        </w:rPr>
        <w:t>Pula</w:t>
      </w:r>
      <w:r>
        <w:rPr>
          <w:rFonts w:cstheme="minorHAnsi"/>
          <w:b/>
          <w:sz w:val="24"/>
          <w:szCs w:val="24"/>
        </w:rPr>
        <w:t xml:space="preserve"> 52 100,</w:t>
      </w:r>
      <w:r w:rsidRPr="0086209F">
        <w:rPr>
          <w:rFonts w:cstheme="minorHAnsi"/>
          <w:b/>
          <w:sz w:val="24"/>
          <w:szCs w:val="24"/>
        </w:rPr>
        <w:t xml:space="preserve"> Banovčeva 27</w:t>
      </w:r>
    </w:p>
    <w:p w:rsidR="0086209F" w:rsidRPr="0086209F" w:rsidRDefault="0086209F" w:rsidP="0086209F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86209F" w:rsidRPr="0086209F" w:rsidRDefault="0086209F" w:rsidP="0086209F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>OIB 85575275026</w:t>
      </w:r>
    </w:p>
    <w:p w:rsidR="0086209F" w:rsidRPr="0086209F" w:rsidRDefault="0086209F" w:rsidP="0086209F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>Tel: 052/ 544 410</w:t>
      </w:r>
    </w:p>
    <w:p w:rsidR="0086209F" w:rsidRPr="0086209F" w:rsidRDefault="0086209F" w:rsidP="0086209F">
      <w:pPr>
        <w:spacing w:after="0" w:line="240" w:lineRule="atLeast"/>
        <w:rPr>
          <w:rFonts w:cstheme="minorHAnsi"/>
          <w:i/>
          <w:sz w:val="24"/>
          <w:szCs w:val="24"/>
        </w:rPr>
      </w:pPr>
      <w:r w:rsidRPr="0086209F">
        <w:rPr>
          <w:rFonts w:cstheme="minorHAnsi"/>
          <w:sz w:val="24"/>
          <w:szCs w:val="24"/>
        </w:rPr>
        <w:t>Fax: 052 / 223 731</w:t>
      </w:r>
    </w:p>
    <w:p w:rsidR="0086209F" w:rsidRPr="0086209F" w:rsidRDefault="0086209F" w:rsidP="0086209F">
      <w:pPr>
        <w:spacing w:after="0" w:line="240" w:lineRule="atLeast"/>
        <w:rPr>
          <w:rFonts w:cstheme="minorHAnsi"/>
          <w:sz w:val="24"/>
          <w:szCs w:val="24"/>
        </w:rPr>
      </w:pPr>
      <w:r w:rsidRPr="0086209F">
        <w:rPr>
          <w:rFonts w:cstheme="minorHAnsi"/>
          <w:sz w:val="24"/>
          <w:szCs w:val="24"/>
        </w:rPr>
        <w:t xml:space="preserve">e-mail: </w:t>
      </w:r>
      <w:hyperlink r:id="rId4" w:history="1">
        <w:r w:rsidRPr="0086209F">
          <w:rPr>
            <w:rStyle w:val="Hyperlink"/>
            <w:rFonts w:cstheme="minorHAnsi"/>
            <w:sz w:val="24"/>
            <w:szCs w:val="24"/>
          </w:rPr>
          <w:t>ured@os-veruda-pu.skole.hr</w:t>
        </w:r>
      </w:hyperlink>
    </w:p>
    <w:p w:rsidR="000330FE" w:rsidRDefault="00757CE0">
      <w:pPr>
        <w:rPr>
          <w:rFonts w:cstheme="minorHAnsi"/>
        </w:rPr>
      </w:pPr>
      <w:r>
        <w:rPr>
          <w:rFonts w:cstheme="minorHAnsi"/>
        </w:rPr>
        <w:t>KLASA:</w:t>
      </w:r>
      <w:r w:rsidR="007171AD">
        <w:rPr>
          <w:rFonts w:cstheme="minorHAnsi"/>
        </w:rPr>
        <w:t xml:space="preserve"> 003-06/20-01/10</w:t>
      </w:r>
    </w:p>
    <w:p w:rsidR="00757CE0" w:rsidRDefault="00757CE0">
      <w:pPr>
        <w:rPr>
          <w:rFonts w:cstheme="minorHAnsi"/>
        </w:rPr>
      </w:pPr>
      <w:r>
        <w:rPr>
          <w:rFonts w:cstheme="minorHAnsi"/>
        </w:rPr>
        <w:t>URBROJ:</w:t>
      </w:r>
      <w:r w:rsidR="007171AD">
        <w:rPr>
          <w:rFonts w:cstheme="minorHAnsi"/>
        </w:rPr>
        <w:t xml:space="preserve"> 2168-07-20-0</w:t>
      </w:r>
      <w:r w:rsidR="00AC77B7">
        <w:rPr>
          <w:rFonts w:cstheme="minorHAnsi"/>
        </w:rPr>
        <w:t>3</w:t>
      </w:r>
    </w:p>
    <w:p w:rsidR="00757CE0" w:rsidRDefault="00757CE0">
      <w:pPr>
        <w:rPr>
          <w:rFonts w:cstheme="minorHAnsi"/>
        </w:rPr>
      </w:pPr>
    </w:p>
    <w:p w:rsidR="00757CE0" w:rsidRDefault="00757CE0">
      <w:pPr>
        <w:rPr>
          <w:rFonts w:cstheme="minorHAnsi"/>
        </w:rPr>
      </w:pPr>
    </w:p>
    <w:p w:rsidR="00757CE0" w:rsidRPr="003317FB" w:rsidRDefault="00AC77B7" w:rsidP="00757C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Skraćeni z</w:t>
      </w:r>
      <w:r w:rsidR="00757CE0" w:rsidRPr="003317FB">
        <w:rPr>
          <w:rFonts w:ascii="Arial" w:hAnsi="Arial" w:cs="Arial"/>
          <w:b/>
        </w:rPr>
        <w:t xml:space="preserve">apisnik sa </w:t>
      </w:r>
      <w:r w:rsidR="00757CE0">
        <w:rPr>
          <w:rFonts w:ascii="Arial" w:hAnsi="Arial" w:cs="Arial"/>
          <w:b/>
        </w:rPr>
        <w:t>54.</w:t>
      </w:r>
      <w:r w:rsidR="00757CE0" w:rsidRPr="003317FB">
        <w:rPr>
          <w:rFonts w:ascii="Arial" w:hAnsi="Arial" w:cs="Arial"/>
          <w:b/>
        </w:rPr>
        <w:t xml:space="preserve"> sjednice Školskog odbora OŠ Veruda održane u </w:t>
      </w:r>
      <w:r w:rsidR="00757CE0">
        <w:rPr>
          <w:rFonts w:ascii="Arial" w:hAnsi="Arial" w:cs="Arial"/>
          <w:b/>
        </w:rPr>
        <w:t>utorak</w:t>
      </w:r>
      <w:r w:rsidR="00757CE0" w:rsidRPr="003317FB">
        <w:rPr>
          <w:rFonts w:ascii="Arial" w:hAnsi="Arial" w:cs="Arial"/>
          <w:b/>
        </w:rPr>
        <w:t xml:space="preserve"> </w:t>
      </w:r>
      <w:r w:rsidR="00757CE0">
        <w:rPr>
          <w:rFonts w:ascii="Arial" w:hAnsi="Arial" w:cs="Arial"/>
          <w:b/>
        </w:rPr>
        <w:t>6.10.2020</w:t>
      </w:r>
      <w:r w:rsidR="00757CE0" w:rsidRPr="003317FB">
        <w:rPr>
          <w:rFonts w:ascii="Arial" w:hAnsi="Arial" w:cs="Arial"/>
          <w:b/>
        </w:rPr>
        <w:t xml:space="preserve">.  godine u </w:t>
      </w:r>
      <w:r w:rsidR="00757CE0">
        <w:rPr>
          <w:rFonts w:ascii="Arial" w:hAnsi="Arial" w:cs="Arial"/>
          <w:b/>
        </w:rPr>
        <w:t>16:00</w:t>
      </w:r>
      <w:r w:rsidR="00757CE0" w:rsidRPr="003317FB">
        <w:rPr>
          <w:rFonts w:ascii="Arial" w:hAnsi="Arial" w:cs="Arial"/>
          <w:b/>
        </w:rPr>
        <w:t xml:space="preserve"> sati u prostorijama škole </w:t>
      </w:r>
    </w:p>
    <w:p w:rsidR="00757CE0" w:rsidRPr="003317FB" w:rsidRDefault="00757CE0" w:rsidP="00757CE0">
      <w:pPr>
        <w:jc w:val="both"/>
        <w:rPr>
          <w:rFonts w:ascii="Arial" w:hAnsi="Arial" w:cs="Arial"/>
        </w:rPr>
      </w:pPr>
      <w:r w:rsidRPr="003317FB">
        <w:rPr>
          <w:rFonts w:ascii="Arial" w:hAnsi="Arial" w:cs="Arial"/>
        </w:rPr>
        <w:t>Nazočni: D</w:t>
      </w:r>
      <w:r>
        <w:rPr>
          <w:rFonts w:ascii="Arial" w:hAnsi="Arial" w:cs="Arial"/>
        </w:rPr>
        <w:t>ean</w:t>
      </w:r>
      <w:r w:rsidRPr="003317FB">
        <w:rPr>
          <w:rFonts w:ascii="Arial" w:hAnsi="Arial" w:cs="Arial"/>
        </w:rPr>
        <w:t xml:space="preserve"> Kocijančić, </w:t>
      </w:r>
      <w:r>
        <w:rPr>
          <w:rFonts w:ascii="Arial" w:hAnsi="Arial" w:cs="Arial"/>
        </w:rPr>
        <w:t xml:space="preserve">Tatjana Gergorić , </w:t>
      </w:r>
      <w:r w:rsidRPr="003317FB">
        <w:rPr>
          <w:rFonts w:ascii="Arial" w:hAnsi="Arial" w:cs="Arial"/>
        </w:rPr>
        <w:t>Eduard Lorencin</w:t>
      </w:r>
      <w:r w:rsidR="002A0EC2">
        <w:rPr>
          <w:rFonts w:ascii="Arial" w:hAnsi="Arial" w:cs="Arial"/>
        </w:rPr>
        <w:t xml:space="preserve"> ,</w:t>
      </w:r>
      <w:r w:rsidRPr="0033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Branka Žutić</w:t>
      </w:r>
      <w:r w:rsidR="002A0EC2">
        <w:rPr>
          <w:rFonts w:ascii="Arial" w:hAnsi="Arial" w:cs="Arial"/>
        </w:rPr>
        <w:t xml:space="preserve"> i ravnateljica Anita Mokorić Brščić</w:t>
      </w:r>
    </w:p>
    <w:p w:rsidR="00757CE0" w:rsidRDefault="00757CE0" w:rsidP="00757CE0">
      <w:pPr>
        <w:jc w:val="both"/>
        <w:rPr>
          <w:rFonts w:ascii="Arial" w:hAnsi="Arial" w:cs="Arial"/>
        </w:rPr>
      </w:pPr>
      <w:r w:rsidRPr="003317FB">
        <w:rPr>
          <w:rFonts w:ascii="Arial" w:hAnsi="Arial" w:cs="Arial"/>
        </w:rPr>
        <w:t xml:space="preserve">Odsutni:  </w:t>
      </w:r>
      <w:r>
        <w:rPr>
          <w:rFonts w:ascii="Arial" w:hAnsi="Arial" w:cs="Arial"/>
        </w:rPr>
        <w:t>Dragomila Batelić</w:t>
      </w:r>
      <w:r w:rsidR="002A0EC2">
        <w:rPr>
          <w:rFonts w:ascii="Arial" w:hAnsi="Arial" w:cs="Arial"/>
        </w:rPr>
        <w:t xml:space="preserve">, Roberto Škara </w:t>
      </w:r>
      <w:r w:rsidRPr="003317FB">
        <w:rPr>
          <w:rFonts w:ascii="Arial" w:hAnsi="Arial" w:cs="Arial"/>
        </w:rPr>
        <w:t>i S</w:t>
      </w:r>
      <w:r>
        <w:rPr>
          <w:rFonts w:ascii="Arial" w:hAnsi="Arial" w:cs="Arial"/>
        </w:rPr>
        <w:t>anja</w:t>
      </w:r>
      <w:r w:rsidRPr="003317FB">
        <w:rPr>
          <w:rFonts w:ascii="Arial" w:hAnsi="Arial" w:cs="Arial"/>
        </w:rPr>
        <w:t xml:space="preserve"> Subotić su se ispričal</w:t>
      </w:r>
      <w:r w:rsidR="002A0EC2">
        <w:rPr>
          <w:rFonts w:ascii="Arial" w:hAnsi="Arial" w:cs="Arial"/>
        </w:rPr>
        <w:t>i</w:t>
      </w:r>
      <w:r w:rsidRPr="003317FB">
        <w:rPr>
          <w:rFonts w:ascii="Arial" w:hAnsi="Arial" w:cs="Arial"/>
        </w:rPr>
        <w:t xml:space="preserve"> zbog nedolaska iz opravdanih razloga</w:t>
      </w:r>
    </w:p>
    <w:p w:rsidR="00757CE0" w:rsidRPr="003317FB" w:rsidRDefault="00757CE0" w:rsidP="00757CE0">
      <w:pPr>
        <w:jc w:val="both"/>
        <w:rPr>
          <w:rFonts w:ascii="Arial" w:hAnsi="Arial" w:cs="Arial"/>
        </w:rPr>
      </w:pPr>
    </w:p>
    <w:p w:rsidR="00757CE0" w:rsidRPr="00757CE0" w:rsidRDefault="00757CE0" w:rsidP="00757CE0">
      <w:pPr>
        <w:spacing w:after="120" w:line="240" w:lineRule="auto"/>
        <w:jc w:val="both"/>
        <w:rPr>
          <w:rFonts w:ascii="Arial" w:hAnsi="Arial" w:cs="Arial"/>
        </w:rPr>
      </w:pPr>
      <w:r w:rsidRPr="00757CE0">
        <w:rPr>
          <w:rFonts w:ascii="Arial" w:hAnsi="Arial" w:cs="Arial"/>
        </w:rPr>
        <w:t>Dnevni red: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1. Verifikacija prethodnog zapisnika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2. Usvajanje rebalansa financijskog plana za 2020.g.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3. Izvješće o radu škole za šk. godinu 2019./20., Izvješće o radu Školskog sportskog društva i školske zadruge „Verudići“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4. Usvajanje Školskog kurikuluma za šk. godinu 2020./21.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5. Usvajanje Godišnjeg plana i programa za šk. godinu 2020./21.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6. Osiguranje učenika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7. Odluka o imenovanju voditelja Školskog sportskog društva OŠ Veruda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8. Raspisivanje natječaja za zakup dvorane</w:t>
      </w:r>
    </w:p>
    <w:p w:rsidR="00757CE0" w:rsidRPr="00757CE0" w:rsidRDefault="00757CE0" w:rsidP="00757CE0">
      <w:pPr>
        <w:ind w:left="708" w:firstLine="708"/>
        <w:rPr>
          <w:rFonts w:ascii="Arial" w:hAnsi="Arial" w:cs="Arial"/>
        </w:rPr>
      </w:pPr>
      <w:r w:rsidRPr="00757CE0">
        <w:rPr>
          <w:rFonts w:ascii="Arial" w:hAnsi="Arial" w:cs="Arial"/>
        </w:rPr>
        <w:t>9. Razno</w:t>
      </w:r>
    </w:p>
    <w:p w:rsidR="00757CE0" w:rsidRDefault="00757CE0" w:rsidP="00757CE0">
      <w:pPr>
        <w:ind w:firstLine="708"/>
        <w:jc w:val="both"/>
        <w:rPr>
          <w:rFonts w:ascii="Arial" w:hAnsi="Arial" w:cs="Arial"/>
        </w:rPr>
      </w:pPr>
    </w:p>
    <w:p w:rsidR="00757CE0" w:rsidRPr="003317FB" w:rsidRDefault="00757CE0" w:rsidP="00757CE0">
      <w:pPr>
        <w:jc w:val="both"/>
        <w:rPr>
          <w:rFonts w:ascii="Arial" w:hAnsi="Arial" w:cs="Arial"/>
        </w:rPr>
      </w:pPr>
      <w:r w:rsidRPr="003317FB">
        <w:rPr>
          <w:rFonts w:ascii="Arial" w:hAnsi="Arial" w:cs="Arial"/>
        </w:rPr>
        <w:t xml:space="preserve">Nakon pozdrava </w:t>
      </w:r>
      <w:r w:rsidR="002A0EC2">
        <w:rPr>
          <w:rFonts w:ascii="Arial" w:hAnsi="Arial" w:cs="Arial"/>
        </w:rPr>
        <w:t xml:space="preserve">zamjenice </w:t>
      </w:r>
      <w:r w:rsidRPr="003317FB">
        <w:rPr>
          <w:rFonts w:ascii="Arial" w:hAnsi="Arial" w:cs="Arial"/>
        </w:rPr>
        <w:t xml:space="preserve">predsjednika ŠO Veruda, </w:t>
      </w:r>
      <w:r w:rsidR="002A0EC2">
        <w:rPr>
          <w:rFonts w:ascii="Arial" w:hAnsi="Arial" w:cs="Arial"/>
        </w:rPr>
        <w:t>Tatjane Gergorić</w:t>
      </w:r>
      <w:r w:rsidRPr="003317FB">
        <w:rPr>
          <w:rFonts w:ascii="Arial" w:hAnsi="Arial" w:cs="Arial"/>
        </w:rPr>
        <w:t xml:space="preserve"> te utvrđivanja nazočnosti gore navedenih članova ŠO, </w:t>
      </w:r>
      <w:r w:rsidR="002A0EC2">
        <w:rPr>
          <w:rFonts w:ascii="Arial" w:hAnsi="Arial" w:cs="Arial"/>
        </w:rPr>
        <w:t>zamjenica predsjednika</w:t>
      </w:r>
      <w:r w:rsidRPr="003317FB">
        <w:rPr>
          <w:rFonts w:ascii="Arial" w:hAnsi="Arial" w:cs="Arial"/>
        </w:rPr>
        <w:t xml:space="preserve"> je pročita</w:t>
      </w:r>
      <w:r w:rsidR="002A0EC2">
        <w:rPr>
          <w:rFonts w:ascii="Arial" w:hAnsi="Arial" w:cs="Arial"/>
        </w:rPr>
        <w:t>la</w:t>
      </w:r>
      <w:r w:rsidRPr="003317FB">
        <w:rPr>
          <w:rFonts w:ascii="Arial" w:hAnsi="Arial" w:cs="Arial"/>
        </w:rPr>
        <w:t xml:space="preserve"> </w:t>
      </w:r>
      <w:r w:rsidR="002A0EC2">
        <w:rPr>
          <w:rFonts w:ascii="Arial" w:hAnsi="Arial" w:cs="Arial"/>
        </w:rPr>
        <w:t xml:space="preserve"> prijedlog dnevnog </w:t>
      </w:r>
      <w:r w:rsidRPr="003317FB">
        <w:rPr>
          <w:rFonts w:ascii="Arial" w:hAnsi="Arial" w:cs="Arial"/>
        </w:rPr>
        <w:t>red</w:t>
      </w:r>
      <w:r w:rsidR="002A0EC2">
        <w:rPr>
          <w:rFonts w:ascii="Arial" w:hAnsi="Arial" w:cs="Arial"/>
        </w:rPr>
        <w:t>a</w:t>
      </w:r>
      <w:r w:rsidRPr="003317FB">
        <w:rPr>
          <w:rFonts w:ascii="Arial" w:hAnsi="Arial" w:cs="Arial"/>
        </w:rPr>
        <w:t>.</w:t>
      </w:r>
    </w:p>
    <w:p w:rsidR="00757CE0" w:rsidRDefault="00757CE0" w:rsidP="00757CE0">
      <w:pPr>
        <w:jc w:val="both"/>
        <w:rPr>
          <w:rFonts w:ascii="Arial" w:hAnsi="Arial" w:cs="Arial"/>
        </w:rPr>
      </w:pPr>
      <w:r w:rsidRPr="003317FB">
        <w:rPr>
          <w:rFonts w:ascii="Arial" w:hAnsi="Arial" w:cs="Arial"/>
        </w:rPr>
        <w:t>Dnevni red je jednoglasno usvojen.</w:t>
      </w:r>
    </w:p>
    <w:p w:rsidR="00757CE0" w:rsidRPr="003317FB" w:rsidRDefault="00757CE0" w:rsidP="00757CE0">
      <w:pPr>
        <w:jc w:val="both"/>
        <w:rPr>
          <w:rFonts w:ascii="Arial" w:hAnsi="Arial" w:cs="Arial"/>
        </w:rPr>
      </w:pPr>
    </w:p>
    <w:p w:rsidR="00757CE0" w:rsidRPr="007A132D" w:rsidRDefault="00757CE0" w:rsidP="00757CE0">
      <w:pPr>
        <w:jc w:val="both"/>
        <w:rPr>
          <w:rFonts w:ascii="Arial" w:hAnsi="Arial" w:cs="Arial"/>
          <w:b/>
        </w:rPr>
      </w:pPr>
      <w:r w:rsidRPr="003317FB">
        <w:rPr>
          <w:b/>
          <w:bCs/>
        </w:rPr>
        <w:lastRenderedPageBreak/>
        <w:t>AD. 1.</w:t>
      </w:r>
      <w:r w:rsidRPr="003317FB">
        <w:rPr>
          <w:rFonts w:ascii="Arial" w:hAnsi="Arial" w:cs="Arial"/>
          <w:b/>
        </w:rPr>
        <w:t xml:space="preserve"> </w:t>
      </w:r>
      <w:r w:rsidRPr="007A132D">
        <w:rPr>
          <w:rFonts w:ascii="Arial" w:hAnsi="Arial" w:cs="Arial"/>
          <w:b/>
        </w:rPr>
        <w:t>Zapisnik sa prethodne  sjednice Školskog odbora usvojen/prihvaćen je u cijelosti bez rasprave.</w:t>
      </w:r>
    </w:p>
    <w:p w:rsidR="00757CE0" w:rsidRDefault="00757CE0" w:rsidP="00757CE0">
      <w:pPr>
        <w:jc w:val="both"/>
        <w:rPr>
          <w:rFonts w:ascii="Arial" w:hAnsi="Arial" w:cs="Arial"/>
        </w:rPr>
      </w:pPr>
      <w:r w:rsidRPr="003317FB">
        <w:rPr>
          <w:b/>
          <w:bCs/>
        </w:rPr>
        <w:t>AD. 2.</w:t>
      </w:r>
      <w:r w:rsidR="001216C8">
        <w:rPr>
          <w:rFonts w:ascii="Arial" w:hAnsi="Arial" w:cs="Arial"/>
        </w:rPr>
        <w:t>.</w:t>
      </w:r>
    </w:p>
    <w:p w:rsidR="001216C8" w:rsidRPr="001216C8" w:rsidRDefault="001216C8" w:rsidP="00757CE0">
      <w:pPr>
        <w:jc w:val="both"/>
        <w:rPr>
          <w:rFonts w:ascii="Arial" w:hAnsi="Arial" w:cs="Arial"/>
          <w:b/>
        </w:rPr>
      </w:pPr>
      <w:r w:rsidRPr="001216C8">
        <w:rPr>
          <w:rFonts w:ascii="Arial" w:hAnsi="Arial" w:cs="Arial"/>
          <w:b/>
        </w:rPr>
        <w:t>Školski odbor je jednoglasno usvojio rebalans financijskog plana za 2020.g.</w:t>
      </w:r>
    </w:p>
    <w:p w:rsidR="002A0EC2" w:rsidRPr="00B14796" w:rsidRDefault="00757CE0" w:rsidP="002A0EC2">
      <w:pPr>
        <w:jc w:val="both"/>
        <w:rPr>
          <w:rFonts w:ascii="Arial" w:hAnsi="Arial" w:cs="Arial"/>
        </w:rPr>
      </w:pPr>
      <w:r w:rsidRPr="00CF34CC">
        <w:rPr>
          <w:b/>
          <w:bCs/>
        </w:rPr>
        <w:t>AD</w:t>
      </w:r>
      <w:r w:rsidRPr="00B14796">
        <w:rPr>
          <w:b/>
          <w:bCs/>
        </w:rPr>
        <w:t>. 3.</w:t>
      </w:r>
      <w:r w:rsidRPr="00B14796">
        <w:rPr>
          <w:rFonts w:ascii="Arial" w:hAnsi="Arial" w:cs="Arial"/>
        </w:rPr>
        <w:t xml:space="preserve"> </w:t>
      </w:r>
      <w:r w:rsidR="002A0EC2" w:rsidRPr="00B14796">
        <w:rPr>
          <w:rFonts w:ascii="Arial" w:hAnsi="Arial" w:cs="Arial"/>
        </w:rPr>
        <w:t>Ravnateljica je Školskom odboru pročitala Izvješća o radu škole, Školske zadruge i Školskog sportskog društva za proteklu šk. godinu 2019.-20. , analizu uspjeha na kraju školske godine te realiziranim poslovima u protekloj školskoj godini.</w:t>
      </w:r>
      <w:r w:rsidR="00EF3EA7" w:rsidRPr="00B14796">
        <w:rPr>
          <w:rFonts w:ascii="Arial" w:hAnsi="Arial" w:cs="Arial"/>
        </w:rPr>
        <w:t xml:space="preserve"> Velik dio planiranih aktivnosti radi epidemije COVID-19 nije realiziran te je prebačen u novu šk. godinu (npr. Zavičajna nastava, natjecanja „Znanost mladima“, izleti i terenske nastave…) </w:t>
      </w:r>
      <w:r w:rsidR="002A0EC2" w:rsidRPr="00B14796">
        <w:rPr>
          <w:rFonts w:ascii="Arial" w:hAnsi="Arial" w:cs="Arial"/>
        </w:rPr>
        <w:t xml:space="preserve"> Na izneseno nije bilo primjedbi. </w:t>
      </w:r>
      <w:r w:rsidR="002A0EC2" w:rsidRPr="00B14796">
        <w:rPr>
          <w:rFonts w:ascii="Arial" w:hAnsi="Arial" w:cs="Arial"/>
          <w:b/>
        </w:rPr>
        <w:t>Izvješća su u prilogu zapisnika.</w:t>
      </w:r>
    </w:p>
    <w:p w:rsidR="00757CE0" w:rsidRPr="00B14796" w:rsidRDefault="00757CE0" w:rsidP="002A0EC2">
      <w:pPr>
        <w:jc w:val="both"/>
        <w:rPr>
          <w:rFonts w:ascii="Arial" w:hAnsi="Arial" w:cs="Arial"/>
        </w:rPr>
      </w:pPr>
    </w:p>
    <w:p w:rsidR="00757CE0" w:rsidRPr="00B14796" w:rsidRDefault="00757CE0" w:rsidP="00757CE0">
      <w:pPr>
        <w:jc w:val="both"/>
        <w:rPr>
          <w:rFonts w:ascii="Arial" w:hAnsi="Arial" w:cs="Arial"/>
        </w:rPr>
      </w:pPr>
      <w:r w:rsidRPr="00B14796">
        <w:rPr>
          <w:b/>
          <w:bCs/>
        </w:rPr>
        <w:t>AD.4</w:t>
      </w:r>
      <w:r w:rsidRPr="00B14796">
        <w:rPr>
          <w:rFonts w:ascii="Arial" w:hAnsi="Arial" w:cs="Arial"/>
        </w:rPr>
        <w:t>. Školskom odboru je prezentiran Kurikulum za 20</w:t>
      </w:r>
      <w:r w:rsidR="002A0EC2" w:rsidRPr="00B14796">
        <w:rPr>
          <w:rFonts w:ascii="Arial" w:hAnsi="Arial" w:cs="Arial"/>
        </w:rPr>
        <w:t>20</w:t>
      </w:r>
      <w:r w:rsidRPr="00B14796">
        <w:rPr>
          <w:rFonts w:ascii="Arial" w:hAnsi="Arial" w:cs="Arial"/>
        </w:rPr>
        <w:t>.-2</w:t>
      </w:r>
      <w:r w:rsidR="002A0EC2" w:rsidRPr="00B14796">
        <w:rPr>
          <w:rFonts w:ascii="Arial" w:hAnsi="Arial" w:cs="Arial"/>
        </w:rPr>
        <w:t>1</w:t>
      </w:r>
      <w:r w:rsidRPr="00B14796">
        <w:rPr>
          <w:rFonts w:ascii="Arial" w:hAnsi="Arial" w:cs="Arial"/>
        </w:rPr>
        <w:t xml:space="preserve">. sa svim planiranim aktivnostima, posjetama, dodatnim, dopunskim i izbornim aktivnostima, izvanučioničnim nastavama koje su razrednici prezentirali na roditeljskim sastancima te koje je Vijeće roditelja usvojilo. </w:t>
      </w:r>
      <w:r w:rsidR="002A0EC2" w:rsidRPr="00B14796">
        <w:rPr>
          <w:rFonts w:ascii="Arial" w:hAnsi="Arial" w:cs="Arial"/>
        </w:rPr>
        <w:t xml:space="preserve">Treba naglasiti da se planiraju sve aktivnosti kao u normalnim uvjetima, a da će se postupati u skladu s preporukama epidemiologa i Civilnog stožera i trenutnom situacijom s COVID-19, tako da se dio aktivnosti možda neće realizirati prema planu. </w:t>
      </w:r>
    </w:p>
    <w:p w:rsidR="00757CE0" w:rsidRPr="00B14796" w:rsidRDefault="00757CE0" w:rsidP="00757CE0">
      <w:pPr>
        <w:jc w:val="both"/>
        <w:rPr>
          <w:rFonts w:ascii="Arial" w:hAnsi="Arial" w:cs="Arial"/>
          <w:b/>
          <w:bCs/>
        </w:rPr>
      </w:pPr>
      <w:r w:rsidRPr="00B14796">
        <w:rPr>
          <w:rFonts w:ascii="Arial" w:hAnsi="Arial" w:cs="Arial"/>
          <w:b/>
          <w:bCs/>
        </w:rPr>
        <w:t xml:space="preserve">Školski je odbor dao suglasnost za realizaciju aktivnosti iz kurikuluma te je jednoglasno Kurikulum usvojen. </w:t>
      </w:r>
    </w:p>
    <w:p w:rsidR="00757CE0" w:rsidRPr="00B14796" w:rsidRDefault="00757CE0" w:rsidP="00757CE0">
      <w:pPr>
        <w:jc w:val="both"/>
        <w:rPr>
          <w:rFonts w:ascii="Arial" w:hAnsi="Arial" w:cs="Arial"/>
          <w:b/>
          <w:bCs/>
        </w:rPr>
      </w:pPr>
      <w:r w:rsidRPr="00B14796">
        <w:rPr>
          <w:b/>
          <w:bCs/>
        </w:rPr>
        <w:t>AD.5</w:t>
      </w:r>
      <w:r w:rsidRPr="00B14796">
        <w:rPr>
          <w:rFonts w:ascii="Arial" w:hAnsi="Arial" w:cs="Arial"/>
        </w:rPr>
        <w:t xml:space="preserve">. </w:t>
      </w:r>
      <w:r w:rsidRPr="00B14796">
        <w:rPr>
          <w:rFonts w:ascii="Arial" w:hAnsi="Arial" w:cs="Arial"/>
          <w:b/>
          <w:bCs/>
        </w:rPr>
        <w:t>Školski odbor je jednoglasno usvojio Godišnji plan i program rada škole</w:t>
      </w:r>
      <w:r w:rsidR="00EF3EA7" w:rsidRPr="00B14796">
        <w:rPr>
          <w:rFonts w:ascii="Arial" w:hAnsi="Arial" w:cs="Arial"/>
          <w:b/>
          <w:bCs/>
        </w:rPr>
        <w:t xml:space="preserve"> i prijedloge o zaduženjima, te je upoznat s uvećanjem količine radnog vremena za 2 djelatnice prema gore navedenom. </w:t>
      </w:r>
    </w:p>
    <w:p w:rsidR="00757CE0" w:rsidRPr="00B14796" w:rsidRDefault="00757CE0" w:rsidP="00757CE0">
      <w:pPr>
        <w:jc w:val="both"/>
        <w:rPr>
          <w:rFonts w:ascii="Arial" w:hAnsi="Arial" w:cs="Arial"/>
        </w:rPr>
      </w:pPr>
      <w:r w:rsidRPr="00B14796">
        <w:rPr>
          <w:b/>
          <w:bCs/>
        </w:rPr>
        <w:t xml:space="preserve">AD. 6. </w:t>
      </w:r>
      <w:r w:rsidRPr="00B14796">
        <w:rPr>
          <w:rFonts w:ascii="Arial" w:hAnsi="Arial" w:cs="Arial"/>
        </w:rPr>
        <w:t>Školski odbor je na temelju prijedloga Vijeća roditelja prihvatio i usvojio policu osiguranja za učenike osiguravajuće kuće Adriatic, koja će učenicima ponuditi uplatnice s premij</w:t>
      </w:r>
      <w:r w:rsidR="002A0EC2" w:rsidRPr="00B14796">
        <w:rPr>
          <w:rFonts w:ascii="Arial" w:hAnsi="Arial" w:cs="Arial"/>
        </w:rPr>
        <w:t>om od 30,00 kn</w:t>
      </w:r>
      <w:r w:rsidRPr="00B14796">
        <w:rPr>
          <w:rFonts w:ascii="Arial" w:hAnsi="Arial" w:cs="Arial"/>
        </w:rPr>
        <w:t xml:space="preserve"> i tumačenjem za roditelje kako bi roditelji sami odlučili žele </w:t>
      </w:r>
      <w:r w:rsidR="002A0EC2" w:rsidRPr="00B14796">
        <w:rPr>
          <w:rFonts w:ascii="Arial" w:hAnsi="Arial" w:cs="Arial"/>
        </w:rPr>
        <w:t>li ili ne uplatiti osiguranje.</w:t>
      </w:r>
    </w:p>
    <w:p w:rsidR="002A0EC2" w:rsidRPr="00B14796" w:rsidRDefault="002A0EC2" w:rsidP="00757CE0">
      <w:pPr>
        <w:jc w:val="both"/>
        <w:rPr>
          <w:rFonts w:ascii="Arial" w:hAnsi="Arial" w:cs="Arial"/>
        </w:rPr>
      </w:pPr>
    </w:p>
    <w:p w:rsidR="002A0EC2" w:rsidRPr="00B14796" w:rsidRDefault="002A0EC2" w:rsidP="00757CE0">
      <w:pPr>
        <w:jc w:val="both"/>
        <w:rPr>
          <w:rFonts w:ascii="Arial" w:hAnsi="Arial" w:cs="Arial"/>
        </w:rPr>
      </w:pPr>
      <w:r w:rsidRPr="00B14796">
        <w:rPr>
          <w:b/>
          <w:bCs/>
        </w:rPr>
        <w:t>AD.7.</w:t>
      </w:r>
      <w:r w:rsidRPr="00B14796">
        <w:rPr>
          <w:rFonts w:ascii="Arial" w:hAnsi="Arial" w:cs="Arial"/>
        </w:rPr>
        <w:t xml:space="preserve"> Ravnateljica je predložila Školskom odboru da se za šk. godinu 2020./21. za voditelja Školskog sportskog društva OŠ Veruda imenuje </w:t>
      </w:r>
      <w:r w:rsidRPr="007A132D">
        <w:rPr>
          <w:rFonts w:ascii="Arial" w:hAnsi="Arial" w:cs="Arial"/>
          <w:highlight w:val="black"/>
        </w:rPr>
        <w:t>Laura Rosanda</w:t>
      </w:r>
      <w:r w:rsidRPr="00B14796">
        <w:rPr>
          <w:rFonts w:ascii="Arial" w:hAnsi="Arial" w:cs="Arial"/>
        </w:rPr>
        <w:t xml:space="preserve"> – učiteljica TZK odnosno za vrijeme njezinog odsustva radi korištenja porodiljnog dopusta , da to bude njezina trenutna zamjena </w:t>
      </w:r>
      <w:r w:rsidRPr="007A132D">
        <w:rPr>
          <w:rFonts w:ascii="Arial" w:hAnsi="Arial" w:cs="Arial"/>
          <w:highlight w:val="black"/>
        </w:rPr>
        <w:t>Barbara Franjul.</w:t>
      </w:r>
      <w:r w:rsidRPr="00B14796">
        <w:rPr>
          <w:rFonts w:ascii="Arial" w:hAnsi="Arial" w:cs="Arial"/>
        </w:rPr>
        <w:t xml:space="preserve"> </w:t>
      </w:r>
    </w:p>
    <w:p w:rsidR="002A0EC2" w:rsidRPr="00B14796" w:rsidRDefault="002A0EC2" w:rsidP="002A0EC2">
      <w:pPr>
        <w:jc w:val="both"/>
        <w:rPr>
          <w:rFonts w:ascii="Arial" w:hAnsi="Arial" w:cs="Arial"/>
          <w:b/>
          <w:bCs/>
        </w:rPr>
      </w:pPr>
      <w:r w:rsidRPr="00B14796">
        <w:rPr>
          <w:rFonts w:ascii="Arial" w:hAnsi="Arial" w:cs="Arial"/>
          <w:b/>
          <w:bCs/>
        </w:rPr>
        <w:t>Školski odbor je jednoglasno usvojio prijedlog o imenovanju predloženih kandidata.</w:t>
      </w:r>
    </w:p>
    <w:p w:rsidR="002A0EC2" w:rsidRPr="00B14796" w:rsidRDefault="002A0EC2" w:rsidP="00757CE0">
      <w:pPr>
        <w:jc w:val="both"/>
        <w:rPr>
          <w:rFonts w:ascii="Arial" w:hAnsi="Arial" w:cs="Arial"/>
        </w:rPr>
      </w:pPr>
    </w:p>
    <w:p w:rsidR="00757CE0" w:rsidRPr="00B14796" w:rsidRDefault="00757CE0" w:rsidP="002A0EC2">
      <w:pPr>
        <w:jc w:val="both"/>
        <w:rPr>
          <w:rFonts w:ascii="Arial" w:hAnsi="Arial" w:cs="Arial"/>
        </w:rPr>
      </w:pPr>
      <w:r w:rsidRPr="00B14796">
        <w:rPr>
          <w:b/>
          <w:bCs/>
        </w:rPr>
        <w:t>AD.</w:t>
      </w:r>
      <w:r w:rsidR="002A0EC2" w:rsidRPr="00B14796">
        <w:rPr>
          <w:b/>
          <w:bCs/>
        </w:rPr>
        <w:t>8</w:t>
      </w:r>
      <w:r w:rsidRPr="00B14796">
        <w:rPr>
          <w:b/>
          <w:bCs/>
        </w:rPr>
        <w:t>.</w:t>
      </w:r>
      <w:r w:rsidRPr="00B14796">
        <w:rPr>
          <w:rFonts w:ascii="Arial" w:hAnsi="Arial" w:cs="Arial"/>
        </w:rPr>
        <w:t xml:space="preserve"> </w:t>
      </w:r>
      <w:r w:rsidR="002A0EC2" w:rsidRPr="00B14796">
        <w:rPr>
          <w:rFonts w:ascii="Arial" w:hAnsi="Arial" w:cs="Arial"/>
        </w:rPr>
        <w:t>Školski odbor je dao ravnateljici suglasnost da ukoliko bude povoljna epidemiološka situacija, raspiše natječaj o zakupu školske dvorane, sukladno situaciji i uputama Civilnog stožera o korištenju školske sportske dvorane.</w:t>
      </w:r>
    </w:p>
    <w:p w:rsidR="001216C8" w:rsidRDefault="001216C8" w:rsidP="002A0EC2">
      <w:pPr>
        <w:jc w:val="both"/>
        <w:rPr>
          <w:rFonts w:ascii="Arial" w:hAnsi="Arial" w:cs="Arial"/>
          <w:b/>
          <w:bCs/>
        </w:rPr>
      </w:pPr>
      <w:r w:rsidRPr="007A132D">
        <w:rPr>
          <w:rFonts w:ascii="Arial" w:hAnsi="Arial" w:cs="Arial"/>
          <w:b/>
        </w:rPr>
        <w:t>AD.9</w:t>
      </w:r>
      <w:bookmarkStart w:id="0" w:name="_GoBack"/>
      <w:bookmarkEnd w:id="0"/>
      <w:r w:rsidRPr="00B14796">
        <w:rPr>
          <w:rFonts w:ascii="Arial" w:hAnsi="Arial" w:cs="Arial"/>
        </w:rPr>
        <w:t>. Ravnateljica je prezentirala Školskom odboru projektni plan uređenja okoliša, školskog igrališta i dvorišta OŠ Veruda. Realizirat će s po etapama, sukladno mogućnostima.</w:t>
      </w:r>
      <w:r>
        <w:rPr>
          <w:rFonts w:ascii="Arial" w:hAnsi="Arial" w:cs="Arial"/>
        </w:rPr>
        <w:t xml:space="preserve"> Prva faza bit će uređenje vanjske učionice koja bi se trebala realizirati ove školske godine.</w:t>
      </w:r>
    </w:p>
    <w:p w:rsidR="00757CE0" w:rsidRDefault="00757CE0" w:rsidP="00757CE0">
      <w:pPr>
        <w:jc w:val="both"/>
        <w:rPr>
          <w:rFonts w:ascii="Arial" w:hAnsi="Arial" w:cs="Arial"/>
        </w:rPr>
      </w:pPr>
    </w:p>
    <w:p w:rsidR="00757CE0" w:rsidRPr="00471579" w:rsidRDefault="00757CE0" w:rsidP="00757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završila u 15:00 sati.</w:t>
      </w:r>
    </w:p>
    <w:p w:rsidR="00757CE0" w:rsidRPr="003317FB" w:rsidRDefault="00884758" w:rsidP="00757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757CE0" w:rsidRPr="003317FB" w:rsidRDefault="00757CE0" w:rsidP="00757CE0">
      <w:pPr>
        <w:jc w:val="both"/>
        <w:rPr>
          <w:rFonts w:ascii="Arial" w:hAnsi="Arial" w:cs="Arial"/>
        </w:rPr>
      </w:pPr>
      <w:r w:rsidRPr="003317FB">
        <w:rPr>
          <w:rFonts w:ascii="Arial" w:hAnsi="Arial" w:cs="Arial"/>
        </w:rPr>
        <w:t xml:space="preserve">Zapisničar:                                                                             </w:t>
      </w:r>
      <w:r w:rsidR="001216C8">
        <w:rPr>
          <w:rFonts w:ascii="Arial" w:hAnsi="Arial" w:cs="Arial"/>
        </w:rPr>
        <w:t>Zamjenica p</w:t>
      </w:r>
      <w:r w:rsidRPr="003317FB">
        <w:rPr>
          <w:rFonts w:ascii="Arial" w:hAnsi="Arial" w:cs="Arial"/>
        </w:rPr>
        <w:t>redsjednik</w:t>
      </w:r>
      <w:r w:rsidR="001216C8">
        <w:rPr>
          <w:rFonts w:ascii="Arial" w:hAnsi="Arial" w:cs="Arial"/>
        </w:rPr>
        <w:t>a</w:t>
      </w:r>
      <w:r w:rsidRPr="003317FB">
        <w:rPr>
          <w:rFonts w:ascii="Arial" w:hAnsi="Arial" w:cs="Arial"/>
        </w:rPr>
        <w:t>:</w:t>
      </w:r>
    </w:p>
    <w:p w:rsidR="00757CE0" w:rsidRPr="003317FB" w:rsidRDefault="001216C8" w:rsidP="00757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Branka Žutić</w:t>
      </w:r>
      <w:r w:rsidR="00757CE0">
        <w:rPr>
          <w:rFonts w:ascii="Arial" w:hAnsi="Arial" w:cs="Arial"/>
        </w:rPr>
        <w:tab/>
      </w:r>
      <w:r w:rsidR="00757CE0">
        <w:rPr>
          <w:rFonts w:ascii="Arial" w:hAnsi="Arial" w:cs="Arial"/>
        </w:rPr>
        <w:tab/>
      </w:r>
      <w:r w:rsidR="00757CE0">
        <w:rPr>
          <w:rFonts w:ascii="Arial" w:hAnsi="Arial" w:cs="Arial"/>
        </w:rPr>
        <w:tab/>
      </w:r>
      <w:r w:rsidR="00757CE0">
        <w:rPr>
          <w:rFonts w:ascii="Arial" w:hAnsi="Arial" w:cs="Arial"/>
        </w:rPr>
        <w:tab/>
      </w:r>
      <w:r w:rsidR="00757CE0">
        <w:rPr>
          <w:rFonts w:ascii="Arial" w:hAnsi="Arial" w:cs="Arial"/>
        </w:rPr>
        <w:tab/>
      </w:r>
      <w:r w:rsidR="00757C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Tatjana Gergorić</w:t>
      </w:r>
    </w:p>
    <w:p w:rsidR="00757CE0" w:rsidRPr="0086209F" w:rsidRDefault="00757CE0">
      <w:pPr>
        <w:rPr>
          <w:rFonts w:cstheme="minorHAnsi"/>
        </w:rPr>
      </w:pPr>
    </w:p>
    <w:sectPr w:rsidR="00757CE0" w:rsidRPr="0086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0"/>
    <w:rsid w:val="000330FE"/>
    <w:rsid w:val="001216C8"/>
    <w:rsid w:val="002A0EC2"/>
    <w:rsid w:val="007171AD"/>
    <w:rsid w:val="00757CE0"/>
    <w:rsid w:val="007A132D"/>
    <w:rsid w:val="0086209F"/>
    <w:rsid w:val="00884758"/>
    <w:rsid w:val="008C3591"/>
    <w:rsid w:val="00AA0F87"/>
    <w:rsid w:val="00AC77B7"/>
    <w:rsid w:val="00B14796"/>
    <w:rsid w:val="00E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C25B-AE39-4891-AEA7-2D603D8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eruda-pu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ocuments\Custom%20Office%20Templates\BEZ%20G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BEZ GRBA</Template>
  <TotalTime>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Anita Mokorić Brščić</cp:lastModifiedBy>
  <cp:revision>3</cp:revision>
  <cp:lastPrinted>2021-01-27T13:50:00Z</cp:lastPrinted>
  <dcterms:created xsi:type="dcterms:W3CDTF">2021-01-27T13:52:00Z</dcterms:created>
  <dcterms:modified xsi:type="dcterms:W3CDTF">2021-01-27T13:55:00Z</dcterms:modified>
</cp:coreProperties>
</file>