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AFD11" w14:textId="3189FA35" w:rsidR="002F4624" w:rsidRDefault="002F4624" w:rsidP="0086209F">
      <w:pPr>
        <w:spacing w:after="0" w:line="240" w:lineRule="atLeast"/>
        <w:rPr>
          <w:rStyle w:val="Hyperlink"/>
          <w:rFonts w:cstheme="minorHAnsi"/>
          <w:sz w:val="24"/>
          <w:szCs w:val="24"/>
        </w:rPr>
      </w:pPr>
    </w:p>
    <w:p w14:paraId="1DBCBA61" w14:textId="2FDA7754" w:rsidR="00037A57" w:rsidRPr="00106843" w:rsidRDefault="007965EC" w:rsidP="00037A57">
      <w:pPr>
        <w:ind w:left="360"/>
        <w:jc w:val="center"/>
        <w:rPr>
          <w:b/>
          <w:sz w:val="24"/>
          <w:szCs w:val="24"/>
        </w:rPr>
      </w:pPr>
      <w:r w:rsidRPr="007965EC">
        <w:rPr>
          <w:rStyle w:val="Hyperlink"/>
          <w:rFonts w:cstheme="minorHAnsi"/>
          <w:b/>
          <w:bCs/>
          <w:color w:val="FF0000"/>
          <w:sz w:val="24"/>
          <w:szCs w:val="24"/>
          <w:u w:val="none"/>
        </w:rPr>
        <w:t>SUGLASNOST</w:t>
      </w:r>
      <w:r w:rsidR="00037A57">
        <w:rPr>
          <w:b/>
          <w:sz w:val="24"/>
          <w:szCs w:val="24"/>
        </w:rPr>
        <w:t xml:space="preserve"> </w:t>
      </w:r>
      <w:r w:rsidR="007B32FE">
        <w:rPr>
          <w:b/>
          <w:color w:val="FF0000"/>
          <w:sz w:val="24"/>
          <w:szCs w:val="24"/>
        </w:rPr>
        <w:t>ZA UKLJUČENJE</w:t>
      </w:r>
      <w:r w:rsidR="00037A57" w:rsidRPr="007B32FE">
        <w:rPr>
          <w:b/>
          <w:color w:val="FF0000"/>
          <w:sz w:val="24"/>
          <w:szCs w:val="24"/>
        </w:rPr>
        <w:t xml:space="preserve"> </w:t>
      </w:r>
      <w:r w:rsidR="00037A57">
        <w:rPr>
          <w:b/>
          <w:sz w:val="24"/>
          <w:szCs w:val="24"/>
        </w:rPr>
        <w:t xml:space="preserve">u </w:t>
      </w:r>
      <w:r w:rsidR="00037A57" w:rsidRPr="00106843">
        <w:rPr>
          <w:b/>
          <w:sz w:val="24"/>
          <w:szCs w:val="24"/>
        </w:rPr>
        <w:t xml:space="preserve"> izborn</w:t>
      </w:r>
      <w:r w:rsidR="00037A57">
        <w:rPr>
          <w:b/>
          <w:sz w:val="24"/>
          <w:szCs w:val="24"/>
        </w:rPr>
        <w:t>u</w:t>
      </w:r>
      <w:r w:rsidR="00037A57" w:rsidRPr="00106843">
        <w:rPr>
          <w:b/>
          <w:sz w:val="24"/>
          <w:szCs w:val="24"/>
        </w:rPr>
        <w:t xml:space="preserve"> nastav</w:t>
      </w:r>
      <w:r w:rsidR="00037A57">
        <w:rPr>
          <w:b/>
          <w:sz w:val="24"/>
          <w:szCs w:val="24"/>
        </w:rPr>
        <w:t>u</w:t>
      </w:r>
      <w:r w:rsidR="00037A57" w:rsidRPr="00106843">
        <w:rPr>
          <w:b/>
          <w:sz w:val="24"/>
          <w:szCs w:val="24"/>
        </w:rPr>
        <w:t xml:space="preserve"> </w:t>
      </w:r>
      <w:r w:rsidR="00037A57">
        <w:rPr>
          <w:b/>
          <w:sz w:val="24"/>
          <w:szCs w:val="24"/>
        </w:rPr>
        <w:t xml:space="preserve">u </w:t>
      </w:r>
      <w:r w:rsidR="00037A57" w:rsidRPr="00106843">
        <w:rPr>
          <w:b/>
          <w:sz w:val="24"/>
          <w:szCs w:val="24"/>
        </w:rPr>
        <w:t>šk.</w:t>
      </w:r>
      <w:r w:rsidR="00037A57">
        <w:rPr>
          <w:b/>
          <w:sz w:val="24"/>
          <w:szCs w:val="24"/>
        </w:rPr>
        <w:t xml:space="preserve"> </w:t>
      </w:r>
      <w:r w:rsidR="00037A57" w:rsidRPr="00106843">
        <w:rPr>
          <w:b/>
          <w:sz w:val="24"/>
          <w:szCs w:val="24"/>
        </w:rPr>
        <w:t>godin</w:t>
      </w:r>
      <w:r w:rsidR="00037A57">
        <w:rPr>
          <w:b/>
          <w:sz w:val="24"/>
          <w:szCs w:val="24"/>
        </w:rPr>
        <w:t>i</w:t>
      </w:r>
      <w:r w:rsidR="00037A57" w:rsidRPr="00106843">
        <w:rPr>
          <w:b/>
          <w:sz w:val="24"/>
          <w:szCs w:val="24"/>
        </w:rPr>
        <w:t xml:space="preserve"> 20</w:t>
      </w:r>
      <w:r w:rsidR="00037A57">
        <w:rPr>
          <w:b/>
          <w:sz w:val="24"/>
          <w:szCs w:val="24"/>
        </w:rPr>
        <w:t>2</w:t>
      </w:r>
      <w:r w:rsidR="000A7FDD">
        <w:rPr>
          <w:b/>
          <w:sz w:val="24"/>
          <w:szCs w:val="24"/>
        </w:rPr>
        <w:t>3</w:t>
      </w:r>
      <w:r w:rsidR="00037A57" w:rsidRPr="00106843">
        <w:rPr>
          <w:b/>
          <w:sz w:val="24"/>
          <w:szCs w:val="24"/>
        </w:rPr>
        <w:t>./20</w:t>
      </w:r>
      <w:r w:rsidR="00037A57">
        <w:rPr>
          <w:b/>
          <w:sz w:val="24"/>
          <w:szCs w:val="24"/>
        </w:rPr>
        <w:t>2</w:t>
      </w:r>
      <w:r w:rsidR="000A7FDD">
        <w:rPr>
          <w:b/>
          <w:sz w:val="24"/>
          <w:szCs w:val="24"/>
        </w:rPr>
        <w:t>4</w:t>
      </w:r>
      <w:r w:rsidR="00037A57" w:rsidRPr="00106843">
        <w:rPr>
          <w:b/>
          <w:sz w:val="24"/>
          <w:szCs w:val="24"/>
        </w:rPr>
        <w:t>.</w:t>
      </w:r>
    </w:p>
    <w:p w14:paraId="6C46E50A" w14:textId="77777777" w:rsidR="00037A57" w:rsidRPr="00106843" w:rsidRDefault="00037A57" w:rsidP="00037A57">
      <w:pPr>
        <w:ind w:left="360"/>
        <w:rPr>
          <w:sz w:val="24"/>
          <w:szCs w:val="24"/>
        </w:rPr>
      </w:pPr>
    </w:p>
    <w:p w14:paraId="76CDAD9C" w14:textId="33C78EA4" w:rsidR="00037A57" w:rsidRDefault="00037A57" w:rsidP="00037A5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Ja, ________________________________ suglasan sam da moje dijete </w:t>
      </w:r>
      <w:r w:rsidRPr="00106843">
        <w:rPr>
          <w:sz w:val="24"/>
          <w:szCs w:val="24"/>
        </w:rPr>
        <w:t xml:space="preserve">  </w:t>
      </w:r>
    </w:p>
    <w:p w14:paraId="4B8A38FA" w14:textId="77777777" w:rsidR="00037A57" w:rsidRDefault="00037A57" w:rsidP="00037A57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</w:t>
      </w:r>
      <w:r w:rsidRPr="00BC2D22">
        <w:rPr>
          <w:sz w:val="16"/>
          <w:szCs w:val="16"/>
        </w:rPr>
        <w:t>IME I PREZIME RODITELJA</w:t>
      </w:r>
      <w:r>
        <w:rPr>
          <w:sz w:val="16"/>
          <w:szCs w:val="16"/>
        </w:rPr>
        <w:t xml:space="preserve"> ) </w:t>
      </w:r>
    </w:p>
    <w:p w14:paraId="10B899AD" w14:textId="16486F4B" w:rsidR="00037A57" w:rsidRDefault="00037A57" w:rsidP="00037A57">
      <w:pPr>
        <w:ind w:left="360"/>
        <w:rPr>
          <w:sz w:val="24"/>
          <w:szCs w:val="24"/>
        </w:rPr>
      </w:pPr>
      <w:r>
        <w:rPr>
          <w:sz w:val="16"/>
          <w:szCs w:val="16"/>
        </w:rPr>
        <w:t xml:space="preserve">        </w:t>
      </w:r>
      <w:r w:rsidRPr="00106843">
        <w:rPr>
          <w:sz w:val="24"/>
          <w:szCs w:val="24"/>
        </w:rPr>
        <w:t>___________________________________, koje će iduće šk.</w:t>
      </w:r>
      <w:r>
        <w:rPr>
          <w:sz w:val="24"/>
          <w:szCs w:val="24"/>
        </w:rPr>
        <w:t xml:space="preserve"> </w:t>
      </w:r>
      <w:r w:rsidRPr="00106843">
        <w:rPr>
          <w:sz w:val="24"/>
          <w:szCs w:val="24"/>
        </w:rPr>
        <w:t>godine</w:t>
      </w:r>
      <w:r>
        <w:rPr>
          <w:sz w:val="24"/>
          <w:szCs w:val="24"/>
        </w:rPr>
        <w:t xml:space="preserve"> </w:t>
      </w:r>
      <w:r w:rsidRPr="00106843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0A7FDD">
        <w:rPr>
          <w:sz w:val="24"/>
          <w:szCs w:val="24"/>
        </w:rPr>
        <w:t>3</w:t>
      </w:r>
      <w:r w:rsidRPr="00106843">
        <w:rPr>
          <w:sz w:val="24"/>
          <w:szCs w:val="24"/>
        </w:rPr>
        <w:t>./20</w:t>
      </w:r>
      <w:r>
        <w:rPr>
          <w:sz w:val="24"/>
          <w:szCs w:val="24"/>
        </w:rPr>
        <w:t>2</w:t>
      </w:r>
      <w:r w:rsidR="000A7FDD">
        <w:rPr>
          <w:sz w:val="24"/>
          <w:szCs w:val="24"/>
        </w:rPr>
        <w:t>4</w:t>
      </w:r>
      <w:r w:rsidRPr="00106843">
        <w:rPr>
          <w:sz w:val="24"/>
          <w:szCs w:val="24"/>
        </w:rPr>
        <w:t>.</w:t>
      </w:r>
    </w:p>
    <w:p w14:paraId="14EC46EF" w14:textId="77777777" w:rsidR="00037A57" w:rsidRPr="00BC2D22" w:rsidRDefault="00037A57" w:rsidP="00037A57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</w:t>
      </w:r>
      <w:r w:rsidRPr="00BC2D22">
        <w:rPr>
          <w:sz w:val="16"/>
          <w:szCs w:val="16"/>
        </w:rPr>
        <w:t>IME I PREZIME DJETETA</w:t>
      </w:r>
      <w:r>
        <w:rPr>
          <w:sz w:val="16"/>
          <w:szCs w:val="16"/>
        </w:rPr>
        <w:t>)</w:t>
      </w:r>
    </w:p>
    <w:p w14:paraId="476A046F" w14:textId="514622A1" w:rsidR="00037A57" w:rsidRDefault="00037A57" w:rsidP="00037A57">
      <w:pPr>
        <w:ind w:left="360"/>
        <w:rPr>
          <w:sz w:val="24"/>
          <w:szCs w:val="24"/>
        </w:rPr>
      </w:pPr>
      <w:r w:rsidRPr="00106843">
        <w:rPr>
          <w:sz w:val="24"/>
          <w:szCs w:val="24"/>
        </w:rPr>
        <w:t xml:space="preserve">pohađati _____________ razred  </w:t>
      </w:r>
      <w:r>
        <w:rPr>
          <w:sz w:val="24"/>
          <w:szCs w:val="24"/>
        </w:rPr>
        <w:t>pohađa nastavu izbornog predmeta</w:t>
      </w:r>
      <w:r w:rsidR="007B32FE">
        <w:rPr>
          <w:sz w:val="24"/>
          <w:szCs w:val="24"/>
        </w:rPr>
        <w:t>:</w:t>
      </w:r>
    </w:p>
    <w:p w14:paraId="4CFAB291" w14:textId="77777777" w:rsidR="007B32FE" w:rsidRDefault="00037A57" w:rsidP="00037A5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06843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</w:t>
      </w:r>
      <w:r w:rsidRPr="00106843">
        <w:rPr>
          <w:sz w:val="24"/>
          <w:szCs w:val="24"/>
        </w:rPr>
        <w:t xml:space="preserve">_________ </w:t>
      </w:r>
      <w:r w:rsidR="007B32FE">
        <w:rPr>
          <w:sz w:val="24"/>
          <w:szCs w:val="24"/>
        </w:rPr>
        <w:t xml:space="preserve"> </w:t>
      </w:r>
    </w:p>
    <w:p w14:paraId="766311B8" w14:textId="79B7E16B" w:rsidR="00037A57" w:rsidRDefault="00CF7658" w:rsidP="00037A57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7B32FE" w:rsidRPr="007B32FE">
        <w:rPr>
          <w:sz w:val="18"/>
          <w:szCs w:val="18"/>
        </w:rPr>
        <w:t xml:space="preserve">(navesti jedan, a najviše </w:t>
      </w:r>
      <w:r w:rsidR="007B32FE">
        <w:rPr>
          <w:sz w:val="18"/>
          <w:szCs w:val="18"/>
        </w:rPr>
        <w:t>tri</w:t>
      </w:r>
      <w:r w:rsidR="007B32FE" w:rsidRPr="007B32FE">
        <w:rPr>
          <w:sz w:val="18"/>
          <w:szCs w:val="18"/>
        </w:rPr>
        <w:t xml:space="preserve"> </w:t>
      </w:r>
      <w:r w:rsidR="00037A57" w:rsidRPr="007B32FE">
        <w:rPr>
          <w:sz w:val="18"/>
          <w:szCs w:val="18"/>
        </w:rPr>
        <w:t>predmeta</w:t>
      </w:r>
      <w:r w:rsidR="007B32FE" w:rsidRPr="007B32FE">
        <w:rPr>
          <w:sz w:val="18"/>
          <w:szCs w:val="18"/>
        </w:rPr>
        <w:t>)</w:t>
      </w:r>
      <w:r w:rsidR="00037A57" w:rsidRPr="007B32FE">
        <w:rPr>
          <w:sz w:val="18"/>
          <w:szCs w:val="18"/>
        </w:rPr>
        <w:t xml:space="preserve">. </w:t>
      </w:r>
    </w:p>
    <w:p w14:paraId="19446B7F" w14:textId="773BF9B0" w:rsidR="007B32FE" w:rsidRDefault="007B32FE" w:rsidP="00037A57">
      <w:pPr>
        <w:ind w:left="360"/>
        <w:rPr>
          <w:sz w:val="18"/>
          <w:szCs w:val="18"/>
        </w:rPr>
      </w:pPr>
    </w:p>
    <w:p w14:paraId="52E6D956" w14:textId="7AE63597" w:rsidR="007B32FE" w:rsidRPr="00CF7658" w:rsidRDefault="007B32FE" w:rsidP="00037A57">
      <w:pPr>
        <w:ind w:left="360"/>
        <w:rPr>
          <w:b/>
          <w:bCs/>
          <w:color w:val="FF0000"/>
          <w:sz w:val="24"/>
          <w:szCs w:val="24"/>
        </w:rPr>
      </w:pPr>
      <w:r w:rsidRPr="00CF7658">
        <w:rPr>
          <w:b/>
          <w:bCs/>
          <w:color w:val="FF0000"/>
          <w:sz w:val="24"/>
          <w:szCs w:val="24"/>
        </w:rPr>
        <w:t>Napomena: kad se jednom izborni predmet izabere, postaje obavezni za cijelu školsku godinu.</w:t>
      </w:r>
    </w:p>
    <w:p w14:paraId="69FED14B" w14:textId="2A75A1A7" w:rsidR="007B32FE" w:rsidRPr="007B32FE" w:rsidRDefault="007B32FE" w:rsidP="00037A57">
      <w:pPr>
        <w:ind w:left="360"/>
        <w:rPr>
          <w:b/>
          <w:bCs/>
          <w:sz w:val="24"/>
          <w:szCs w:val="24"/>
        </w:rPr>
      </w:pPr>
      <w:r w:rsidRPr="007B32FE">
        <w:rPr>
          <w:b/>
          <w:bCs/>
          <w:sz w:val="24"/>
          <w:szCs w:val="24"/>
        </w:rPr>
        <w:t>Predmeti koji se nud</w:t>
      </w:r>
      <w:r>
        <w:rPr>
          <w:b/>
          <w:bCs/>
          <w:sz w:val="24"/>
          <w:szCs w:val="24"/>
        </w:rPr>
        <w:t>e</w:t>
      </w:r>
      <w:r w:rsidRPr="007B32FE">
        <w:rPr>
          <w:b/>
          <w:bCs/>
          <w:sz w:val="24"/>
          <w:szCs w:val="24"/>
        </w:rPr>
        <w:t xml:space="preserve">: </w:t>
      </w:r>
      <w:r w:rsidR="007965EC">
        <w:rPr>
          <w:b/>
          <w:bCs/>
          <w:sz w:val="24"/>
          <w:szCs w:val="24"/>
        </w:rPr>
        <w:t>(zaokružite željeno)</w:t>
      </w:r>
    </w:p>
    <w:p w14:paraId="040FF201" w14:textId="3AE484DC" w:rsidR="007B32FE" w:rsidRDefault="007B32FE" w:rsidP="007B32FE">
      <w:pPr>
        <w:pStyle w:val="ListParagraph"/>
        <w:numPr>
          <w:ilvl w:val="0"/>
          <w:numId w:val="1"/>
        </w:numPr>
      </w:pPr>
      <w:r>
        <w:t>VJERONAUK</w:t>
      </w:r>
      <w:r>
        <w:tab/>
        <w:t>(organizira se za učenike od 1. do 8. razreda)</w:t>
      </w:r>
      <w:r>
        <w:tab/>
      </w:r>
      <w:r>
        <w:tab/>
      </w:r>
    </w:p>
    <w:p w14:paraId="72C3BD64" w14:textId="40EE41E0" w:rsidR="007B32FE" w:rsidRDefault="007B32FE" w:rsidP="007B32FE">
      <w:pPr>
        <w:pStyle w:val="ListParagraph"/>
        <w:numPr>
          <w:ilvl w:val="0"/>
          <w:numId w:val="2"/>
        </w:numPr>
      </w:pPr>
      <w:r>
        <w:t>Katolički</w:t>
      </w:r>
      <w:r>
        <w:tab/>
        <w:t>……………………………………………………………………………………………       DA</w:t>
      </w:r>
      <w:r>
        <w:tab/>
        <w:t>NE</w:t>
      </w:r>
    </w:p>
    <w:p w14:paraId="5A45ABE6" w14:textId="6EF81615" w:rsidR="007B32FE" w:rsidRDefault="007B32FE" w:rsidP="007B32FE">
      <w:pPr>
        <w:pStyle w:val="ListParagraph"/>
        <w:numPr>
          <w:ilvl w:val="0"/>
          <w:numId w:val="2"/>
        </w:numPr>
      </w:pPr>
      <w:r>
        <w:t>Islamski</w:t>
      </w:r>
      <w:r>
        <w:tab/>
        <w:t>……………………………………………………………………………………………       DA</w:t>
      </w:r>
      <w:r>
        <w:tab/>
        <w:t>NE</w:t>
      </w:r>
    </w:p>
    <w:p w14:paraId="3E741A9E" w14:textId="57525619" w:rsidR="00CF7658" w:rsidRDefault="00CF7658" w:rsidP="007B32FE">
      <w:pPr>
        <w:pStyle w:val="ListParagraph"/>
        <w:numPr>
          <w:ilvl w:val="0"/>
          <w:numId w:val="2"/>
        </w:numPr>
      </w:pPr>
      <w:r>
        <w:t>Pravoslavni (organizira se u OŠ T. Peruška i djeca odlaze tamo na nastavu)   DA        NE</w:t>
      </w:r>
    </w:p>
    <w:p w14:paraId="3DE07916" w14:textId="2F725E3D" w:rsidR="007B32FE" w:rsidRDefault="007B32FE" w:rsidP="007B32FE">
      <w:pPr>
        <w:pStyle w:val="ListParagraph"/>
        <w:numPr>
          <w:ilvl w:val="0"/>
          <w:numId w:val="1"/>
        </w:numPr>
      </w:pPr>
      <w:r>
        <w:t>TALIJANSKI JEZIK (organizira se za učenike od 2. do 8. razreda) ………………….</w:t>
      </w:r>
      <w:r>
        <w:tab/>
        <w:t>DA</w:t>
      </w:r>
      <w:r>
        <w:tab/>
        <w:t>NE</w:t>
      </w:r>
    </w:p>
    <w:p w14:paraId="6792155C" w14:textId="77777777" w:rsidR="007B32FE" w:rsidRDefault="007B32FE" w:rsidP="007B32FE">
      <w:pPr>
        <w:pStyle w:val="ListParagraph"/>
        <w:numPr>
          <w:ilvl w:val="0"/>
          <w:numId w:val="1"/>
        </w:numPr>
      </w:pPr>
      <w:r>
        <w:t>INFORMATIKA  ( organizira se za učenike od 1. do 4. razreda i 7. i 8. razreda)</w:t>
      </w:r>
      <w:r>
        <w:tab/>
        <w:t>DA</w:t>
      </w:r>
      <w:r>
        <w:tab/>
        <w:t>NE</w:t>
      </w:r>
    </w:p>
    <w:p w14:paraId="6A4A587D" w14:textId="77777777" w:rsidR="007B32FE" w:rsidRPr="007B32FE" w:rsidRDefault="007B32FE" w:rsidP="007B32FE">
      <w:pPr>
        <w:ind w:left="360"/>
        <w:rPr>
          <w:b/>
          <w:bCs/>
          <w:i/>
          <w:iCs/>
          <w:color w:val="FF0000"/>
        </w:rPr>
      </w:pPr>
      <w:r w:rsidRPr="007B32FE">
        <w:rPr>
          <w:b/>
          <w:bCs/>
          <w:i/>
          <w:iCs/>
          <w:color w:val="FF0000"/>
        </w:rPr>
        <w:t xml:space="preserve">(U 5. i 6. razredu informatika je obavezni predmet) </w:t>
      </w:r>
    </w:p>
    <w:p w14:paraId="4131AD18" w14:textId="12129F99" w:rsidR="007B32FE" w:rsidRPr="000E5738" w:rsidRDefault="007B32FE" w:rsidP="007B32FE">
      <w:pPr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------------------------------------------------------------------------------------------------------------------------------</w:t>
      </w:r>
    </w:p>
    <w:p w14:paraId="29CA4AF6" w14:textId="7DC7533D" w:rsidR="007B32FE" w:rsidRDefault="007B32FE" w:rsidP="007B32FE">
      <w:pPr>
        <w:ind w:left="360"/>
      </w:pPr>
      <w:r>
        <w:t>PRODUŽENI BORAVAK -</w:t>
      </w:r>
      <w:r w:rsidR="007965EC">
        <w:t xml:space="preserve"> </w:t>
      </w:r>
      <w:r w:rsidR="00CF7658">
        <w:t xml:space="preserve">uz </w:t>
      </w:r>
      <w:r>
        <w:t xml:space="preserve"> plaćanje (organizira se za  učenike 1. i 2. razreda)</w:t>
      </w:r>
      <w:r>
        <w:tab/>
        <w:t>DA</w:t>
      </w:r>
      <w:r>
        <w:tab/>
        <w:t>NE</w:t>
      </w:r>
    </w:p>
    <w:p w14:paraId="4F6F1967" w14:textId="4411F306" w:rsidR="007965EC" w:rsidRPr="007965EC" w:rsidRDefault="007965EC" w:rsidP="007965EC">
      <w:pPr>
        <w:pStyle w:val="NormalWeb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965EC">
        <w:rPr>
          <w:rFonts w:asciiTheme="minorHAnsi" w:eastAsiaTheme="minorHAnsi" w:hAnsiTheme="minorHAnsi" w:cstheme="minorBidi"/>
          <w:sz w:val="22"/>
          <w:szCs w:val="22"/>
          <w:lang w:eastAsia="en-US"/>
        </w:rPr>
        <w:t>Bosanski jezik i kultura - u OŠ Monte Zaro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DA         NE</w:t>
      </w:r>
    </w:p>
    <w:p w14:paraId="742E593C" w14:textId="13217B61" w:rsidR="007965EC" w:rsidRPr="007965EC" w:rsidRDefault="007965EC" w:rsidP="007965EC">
      <w:pPr>
        <w:pStyle w:val="NormalWeb"/>
        <w:ind w:lef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965EC">
        <w:rPr>
          <w:rFonts w:asciiTheme="minorHAnsi" w:eastAsiaTheme="minorHAnsi" w:hAnsiTheme="minorHAnsi" w:cstheme="minorBidi"/>
          <w:sz w:val="22"/>
          <w:szCs w:val="22"/>
          <w:lang w:eastAsia="en-US"/>
        </w:rPr>
        <w:t>Makedonski jezik i kultura - u OŠ Centar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DA         NE</w:t>
      </w:r>
    </w:p>
    <w:p w14:paraId="50AA7FA8" w14:textId="34E7BD7C" w:rsidR="007B32FE" w:rsidRDefault="007B32FE" w:rsidP="007B32FE">
      <w:pPr>
        <w:ind w:left="360"/>
      </w:pPr>
      <w:r>
        <w:tab/>
      </w:r>
      <w:r>
        <w:tab/>
      </w:r>
      <w:r>
        <w:tab/>
      </w:r>
    </w:p>
    <w:p w14:paraId="1AC138CA" w14:textId="77777777" w:rsidR="00037A57" w:rsidRDefault="00037A57" w:rsidP="00037A57">
      <w:pPr>
        <w:ind w:left="360"/>
        <w:rPr>
          <w:sz w:val="24"/>
          <w:szCs w:val="24"/>
        </w:rPr>
      </w:pPr>
      <w:r w:rsidRPr="00106843">
        <w:rPr>
          <w:sz w:val="24"/>
          <w:szCs w:val="24"/>
        </w:rPr>
        <w:tab/>
      </w:r>
      <w:r w:rsidRPr="00106843">
        <w:rPr>
          <w:sz w:val="24"/>
          <w:szCs w:val="24"/>
        </w:rPr>
        <w:tab/>
      </w:r>
      <w:r w:rsidRPr="00106843">
        <w:rPr>
          <w:sz w:val="24"/>
          <w:szCs w:val="24"/>
        </w:rPr>
        <w:tab/>
      </w:r>
      <w:r w:rsidRPr="00106843">
        <w:rPr>
          <w:sz w:val="24"/>
          <w:szCs w:val="24"/>
        </w:rPr>
        <w:tab/>
      </w:r>
      <w:r w:rsidRPr="00106843">
        <w:rPr>
          <w:sz w:val="24"/>
          <w:szCs w:val="24"/>
        </w:rPr>
        <w:tab/>
      </w:r>
      <w:r w:rsidRPr="00106843">
        <w:rPr>
          <w:sz w:val="24"/>
          <w:szCs w:val="24"/>
        </w:rPr>
        <w:tab/>
      </w:r>
      <w:r w:rsidRPr="00106843">
        <w:rPr>
          <w:sz w:val="24"/>
          <w:szCs w:val="24"/>
        </w:rPr>
        <w:tab/>
        <w:t>Potpis roditelja/skrbnika</w:t>
      </w:r>
    </w:p>
    <w:p w14:paraId="4ABAF8B0" w14:textId="77777777" w:rsidR="00037A57" w:rsidRDefault="00037A57" w:rsidP="00037A57">
      <w:pPr>
        <w:ind w:left="360"/>
        <w:rPr>
          <w:sz w:val="24"/>
          <w:szCs w:val="24"/>
        </w:rPr>
      </w:pPr>
      <w:r w:rsidRPr="00106843">
        <w:rPr>
          <w:sz w:val="24"/>
          <w:szCs w:val="24"/>
        </w:rPr>
        <w:tab/>
      </w:r>
      <w:r w:rsidRPr="00106843">
        <w:rPr>
          <w:sz w:val="24"/>
          <w:szCs w:val="24"/>
        </w:rPr>
        <w:tab/>
      </w:r>
      <w:r w:rsidRPr="00106843">
        <w:rPr>
          <w:sz w:val="24"/>
          <w:szCs w:val="24"/>
        </w:rPr>
        <w:tab/>
      </w:r>
      <w:r w:rsidRPr="00106843">
        <w:rPr>
          <w:sz w:val="24"/>
          <w:szCs w:val="24"/>
        </w:rPr>
        <w:tab/>
      </w:r>
      <w:r w:rsidRPr="00106843">
        <w:rPr>
          <w:sz w:val="24"/>
          <w:szCs w:val="24"/>
        </w:rPr>
        <w:tab/>
      </w:r>
      <w:r w:rsidRPr="00106843">
        <w:rPr>
          <w:sz w:val="24"/>
          <w:szCs w:val="24"/>
        </w:rPr>
        <w:tab/>
        <w:t>_________________________________</w:t>
      </w:r>
    </w:p>
    <w:p w14:paraId="123F340E" w14:textId="4A136477" w:rsidR="00037A57" w:rsidRDefault="00037A57" w:rsidP="0086209F">
      <w:pPr>
        <w:spacing w:after="0" w:line="240" w:lineRule="atLeast"/>
      </w:pPr>
      <w:r w:rsidRPr="007B5461">
        <w:t xml:space="preserve"> </w:t>
      </w:r>
      <w:r>
        <w:t>U Puli, ______________ 202</w:t>
      </w:r>
      <w:r w:rsidR="000A7FDD">
        <w:t>3</w:t>
      </w:r>
      <w:bookmarkStart w:id="0" w:name="_GoBack"/>
      <w:bookmarkEnd w:id="0"/>
      <w:r>
        <w:t>.g.</w:t>
      </w:r>
    </w:p>
    <w:p w14:paraId="7826AB5D" w14:textId="7E88FA27" w:rsidR="0022125E" w:rsidRDefault="0022125E" w:rsidP="0086209F">
      <w:pPr>
        <w:spacing w:after="0" w:line="240" w:lineRule="atLeast"/>
      </w:pPr>
    </w:p>
    <w:p w14:paraId="67F1B59B" w14:textId="496E7781" w:rsidR="0022125E" w:rsidRPr="0022125E" w:rsidRDefault="0022125E" w:rsidP="0022125E">
      <w:pPr>
        <w:spacing w:after="0" w:line="240" w:lineRule="atLeast"/>
        <w:jc w:val="center"/>
        <w:rPr>
          <w:rStyle w:val="Hyperlink"/>
          <w:b/>
          <w:bCs/>
          <w:color w:val="auto"/>
          <w:u w:val="none"/>
        </w:rPr>
      </w:pPr>
      <w:r w:rsidRPr="0022125E">
        <w:rPr>
          <w:b/>
          <w:bCs/>
        </w:rPr>
        <w:t>NAPOMENA: listić vratiti razrednici ili u tajništvo najkasnije do 30. lipnja 202</w:t>
      </w:r>
      <w:r w:rsidR="0052175C">
        <w:rPr>
          <w:b/>
          <w:bCs/>
        </w:rPr>
        <w:t>2</w:t>
      </w:r>
      <w:r w:rsidRPr="0022125E">
        <w:rPr>
          <w:b/>
          <w:bCs/>
        </w:rPr>
        <w:t>.</w:t>
      </w:r>
    </w:p>
    <w:sectPr w:rsidR="0022125E" w:rsidRPr="002212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1ABA9" w14:textId="77777777" w:rsidR="00B05F78" w:rsidRDefault="00B05F78" w:rsidP="002F4624">
      <w:pPr>
        <w:spacing w:after="0" w:line="240" w:lineRule="auto"/>
      </w:pPr>
      <w:r>
        <w:separator/>
      </w:r>
    </w:p>
  </w:endnote>
  <w:endnote w:type="continuationSeparator" w:id="0">
    <w:p w14:paraId="14B8B410" w14:textId="77777777" w:rsidR="00B05F78" w:rsidRDefault="00B05F78" w:rsidP="002F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40020" w14:textId="77777777" w:rsidR="00B05F78" w:rsidRDefault="00B05F78" w:rsidP="002F4624">
      <w:pPr>
        <w:spacing w:after="0" w:line="240" w:lineRule="auto"/>
      </w:pPr>
      <w:r>
        <w:separator/>
      </w:r>
    </w:p>
  </w:footnote>
  <w:footnote w:type="continuationSeparator" w:id="0">
    <w:p w14:paraId="40488430" w14:textId="77777777" w:rsidR="00B05F78" w:rsidRDefault="00B05F78" w:rsidP="002F4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B2803" w14:textId="77777777" w:rsidR="002F4624" w:rsidRPr="002F4624" w:rsidRDefault="00536BB6" w:rsidP="002F4624">
    <w:pPr>
      <w:spacing w:after="0" w:line="240" w:lineRule="atLeast"/>
      <w:jc w:val="center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hr-HR"/>
      </w:rPr>
      <w:drawing>
        <wp:anchor distT="0" distB="0" distL="114300" distR="114300" simplePos="0" relativeHeight="251658240" behindDoc="0" locked="0" layoutInCell="1" allowOverlap="1" wp14:anchorId="0FA3C4A0" wp14:editId="18BADEC2">
          <wp:simplePos x="0" y="0"/>
          <wp:positionH relativeFrom="column">
            <wp:posOffset>-433070</wp:posOffset>
          </wp:positionH>
          <wp:positionV relativeFrom="paragraph">
            <wp:posOffset>-192405</wp:posOffset>
          </wp:positionV>
          <wp:extent cx="914400" cy="859971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kole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59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4624" w:rsidRPr="002F4624">
      <w:rPr>
        <w:rFonts w:cstheme="minorHAnsi"/>
        <w:sz w:val="24"/>
        <w:szCs w:val="24"/>
      </w:rPr>
      <w:t>OSNOVNA ŠKOLA VERUDA PULA - Pula 52 100, Banovčeva 27</w:t>
    </w:r>
  </w:p>
  <w:p w14:paraId="774ADD2B" w14:textId="58D66E33" w:rsidR="002F4624" w:rsidRPr="002F4624" w:rsidRDefault="002F4624" w:rsidP="002F4624">
    <w:pPr>
      <w:spacing w:after="0" w:line="240" w:lineRule="atLeast"/>
      <w:jc w:val="center"/>
      <w:rPr>
        <w:rFonts w:cstheme="minorHAnsi"/>
        <w:i/>
        <w:sz w:val="24"/>
        <w:szCs w:val="24"/>
      </w:rPr>
    </w:pPr>
    <w:r w:rsidRPr="002F4624">
      <w:rPr>
        <w:rFonts w:cstheme="minorHAnsi"/>
        <w:sz w:val="24"/>
        <w:szCs w:val="24"/>
      </w:rPr>
      <w:t>Tel: 052/ 544 410</w:t>
    </w:r>
  </w:p>
  <w:p w14:paraId="0E13B1FC" w14:textId="77777777" w:rsidR="002F4624" w:rsidRPr="002F4624" w:rsidRDefault="002F4624" w:rsidP="002F4624">
    <w:pPr>
      <w:spacing w:after="0" w:line="240" w:lineRule="atLeast"/>
      <w:jc w:val="center"/>
      <w:rPr>
        <w:rStyle w:val="Hyperlink"/>
        <w:rFonts w:cstheme="minorHAnsi"/>
        <w:sz w:val="24"/>
        <w:szCs w:val="24"/>
      </w:rPr>
    </w:pPr>
    <w:r w:rsidRPr="002F4624">
      <w:rPr>
        <w:rFonts w:cstheme="minorHAnsi"/>
        <w:sz w:val="24"/>
        <w:szCs w:val="24"/>
      </w:rPr>
      <w:t xml:space="preserve">OIB 85575275026e-mail: </w:t>
    </w:r>
    <w:hyperlink r:id="rId2" w:history="1">
      <w:r w:rsidRPr="002F4624">
        <w:rPr>
          <w:rStyle w:val="Hyperlink"/>
          <w:rFonts w:cstheme="minorHAnsi"/>
          <w:sz w:val="24"/>
          <w:szCs w:val="24"/>
        </w:rPr>
        <w:t>ured@os-veruda-pu.skole.hr</w:t>
      </w:r>
    </w:hyperlink>
  </w:p>
  <w:p w14:paraId="249FD1A9" w14:textId="77777777" w:rsidR="002F4624" w:rsidRDefault="002F4624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C6E57"/>
    <w:multiLevelType w:val="hybridMultilevel"/>
    <w:tmpl w:val="12D4D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A3A1B"/>
    <w:multiLevelType w:val="hybridMultilevel"/>
    <w:tmpl w:val="B226D106"/>
    <w:lvl w:ilvl="0" w:tplc="86143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57"/>
    <w:rsid w:val="000330FE"/>
    <w:rsid w:val="00037A57"/>
    <w:rsid w:val="000A7FDD"/>
    <w:rsid w:val="000D2936"/>
    <w:rsid w:val="0022125E"/>
    <w:rsid w:val="002F4624"/>
    <w:rsid w:val="00513679"/>
    <w:rsid w:val="0052175C"/>
    <w:rsid w:val="00536BB6"/>
    <w:rsid w:val="007965EC"/>
    <w:rsid w:val="007B32FE"/>
    <w:rsid w:val="0086209F"/>
    <w:rsid w:val="008A2F4F"/>
    <w:rsid w:val="009310A7"/>
    <w:rsid w:val="00AE11F2"/>
    <w:rsid w:val="00B05F78"/>
    <w:rsid w:val="00BD5927"/>
    <w:rsid w:val="00C042B3"/>
    <w:rsid w:val="00CF7658"/>
    <w:rsid w:val="00E3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0A8F2"/>
  <w15:chartTrackingRefBased/>
  <w15:docId w15:val="{9F8B42FF-3338-4302-B334-C013FC7D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0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4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624"/>
  </w:style>
  <w:style w:type="paragraph" w:styleId="Footer">
    <w:name w:val="footer"/>
    <w:basedOn w:val="Normal"/>
    <w:link w:val="FooterChar"/>
    <w:uiPriority w:val="99"/>
    <w:unhideWhenUsed/>
    <w:rsid w:val="002F4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624"/>
  </w:style>
  <w:style w:type="paragraph" w:styleId="ListParagraph">
    <w:name w:val="List Paragraph"/>
    <w:basedOn w:val="Normal"/>
    <w:uiPriority w:val="34"/>
    <w:qFormat/>
    <w:rsid w:val="007B32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veruda-pu.skole.h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ateljica\Documents\Custom%20Office%20Templates\LOGO%20i%20O&#35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i OŠ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Anita Mokorić Brščić</cp:lastModifiedBy>
  <cp:revision>2</cp:revision>
  <cp:lastPrinted>2021-05-14T09:40:00Z</cp:lastPrinted>
  <dcterms:created xsi:type="dcterms:W3CDTF">2023-05-24T11:37:00Z</dcterms:created>
  <dcterms:modified xsi:type="dcterms:W3CDTF">2023-05-24T11:37:00Z</dcterms:modified>
</cp:coreProperties>
</file>