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175A" w14:textId="77777777" w:rsidR="007B5461" w:rsidRDefault="007B5461" w:rsidP="00BC2D22">
      <w:pPr>
        <w:ind w:left="360"/>
        <w:jc w:val="center"/>
        <w:rPr>
          <w:b/>
          <w:sz w:val="24"/>
          <w:szCs w:val="24"/>
        </w:rPr>
      </w:pPr>
    </w:p>
    <w:p w14:paraId="6B1E42F3" w14:textId="77777777" w:rsidR="007B5461" w:rsidRDefault="007B5461" w:rsidP="00BC2D22">
      <w:pPr>
        <w:ind w:left="360"/>
        <w:jc w:val="center"/>
        <w:rPr>
          <w:b/>
          <w:sz w:val="24"/>
          <w:szCs w:val="24"/>
        </w:rPr>
      </w:pPr>
    </w:p>
    <w:p w14:paraId="24BD394C" w14:textId="155C442B" w:rsidR="00BC2D22" w:rsidRPr="00106843" w:rsidRDefault="00BC2D22" w:rsidP="00BC2D22">
      <w:pPr>
        <w:ind w:left="360"/>
        <w:jc w:val="center"/>
        <w:rPr>
          <w:b/>
          <w:sz w:val="24"/>
          <w:szCs w:val="24"/>
        </w:rPr>
      </w:pPr>
      <w:r w:rsidRPr="00106843">
        <w:rPr>
          <w:b/>
          <w:sz w:val="24"/>
          <w:szCs w:val="24"/>
        </w:rPr>
        <w:t xml:space="preserve">ZAHTJEV za ispis s izborne nastave </w:t>
      </w:r>
      <w:r>
        <w:rPr>
          <w:b/>
          <w:sz w:val="24"/>
          <w:szCs w:val="24"/>
        </w:rPr>
        <w:t xml:space="preserve">u </w:t>
      </w:r>
      <w:r w:rsidRPr="00106843">
        <w:rPr>
          <w:b/>
          <w:sz w:val="24"/>
          <w:szCs w:val="24"/>
        </w:rPr>
        <w:t>šk.</w:t>
      </w:r>
      <w:r w:rsidR="007B5461">
        <w:rPr>
          <w:b/>
          <w:sz w:val="24"/>
          <w:szCs w:val="24"/>
        </w:rPr>
        <w:t xml:space="preserve"> </w:t>
      </w:r>
      <w:r w:rsidRPr="00106843">
        <w:rPr>
          <w:b/>
          <w:sz w:val="24"/>
          <w:szCs w:val="24"/>
        </w:rPr>
        <w:t>godin</w:t>
      </w:r>
      <w:r>
        <w:rPr>
          <w:b/>
          <w:sz w:val="24"/>
          <w:szCs w:val="24"/>
        </w:rPr>
        <w:t>i</w:t>
      </w:r>
      <w:r w:rsidRPr="0010684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033D48">
        <w:rPr>
          <w:b/>
          <w:sz w:val="24"/>
          <w:szCs w:val="24"/>
        </w:rPr>
        <w:t>3</w:t>
      </w:r>
      <w:r w:rsidRPr="00106843">
        <w:rPr>
          <w:b/>
          <w:sz w:val="24"/>
          <w:szCs w:val="24"/>
        </w:rPr>
        <w:t>./20</w:t>
      </w:r>
      <w:r>
        <w:rPr>
          <w:b/>
          <w:sz w:val="24"/>
          <w:szCs w:val="24"/>
        </w:rPr>
        <w:t>2</w:t>
      </w:r>
      <w:r w:rsidR="00033D48">
        <w:rPr>
          <w:b/>
          <w:sz w:val="24"/>
          <w:szCs w:val="24"/>
        </w:rPr>
        <w:t>4</w:t>
      </w:r>
      <w:r w:rsidRPr="00106843">
        <w:rPr>
          <w:b/>
          <w:sz w:val="24"/>
          <w:szCs w:val="24"/>
        </w:rPr>
        <w:t>.</w:t>
      </w:r>
    </w:p>
    <w:p w14:paraId="0A4BD993" w14:textId="77777777" w:rsidR="00BC2D22" w:rsidRPr="00106843" w:rsidRDefault="00BC2D22" w:rsidP="00BC2D22">
      <w:pPr>
        <w:ind w:left="360"/>
        <w:rPr>
          <w:sz w:val="24"/>
          <w:szCs w:val="24"/>
        </w:rPr>
      </w:pPr>
    </w:p>
    <w:p w14:paraId="6B1ED089" w14:textId="77777777" w:rsidR="00BC2D22" w:rsidRDefault="00BC2D22" w:rsidP="00BC2D22">
      <w:pPr>
        <w:ind w:left="360"/>
        <w:rPr>
          <w:sz w:val="24"/>
          <w:szCs w:val="24"/>
        </w:rPr>
      </w:pPr>
      <w:r>
        <w:rPr>
          <w:sz w:val="24"/>
          <w:szCs w:val="24"/>
        </w:rPr>
        <w:t>Ja, ________________________________m</w:t>
      </w:r>
      <w:r w:rsidRPr="00106843">
        <w:rPr>
          <w:sz w:val="24"/>
          <w:szCs w:val="24"/>
        </w:rPr>
        <w:t xml:space="preserve">olim da se mom djetetu  </w:t>
      </w:r>
    </w:p>
    <w:p w14:paraId="68FFA198" w14:textId="77777777" w:rsidR="00BC2D22" w:rsidRDefault="00BC2D22" w:rsidP="00BC2D2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r w:rsidRPr="00BC2D22">
        <w:rPr>
          <w:sz w:val="16"/>
          <w:szCs w:val="16"/>
        </w:rPr>
        <w:t>IME I PREZIME RODITELJA</w:t>
      </w:r>
      <w:r>
        <w:rPr>
          <w:sz w:val="16"/>
          <w:szCs w:val="16"/>
        </w:rPr>
        <w:t xml:space="preserve"> ) </w:t>
      </w:r>
    </w:p>
    <w:p w14:paraId="70439136" w14:textId="513FD3BE" w:rsidR="00BC2D22" w:rsidRDefault="00BC2D22" w:rsidP="00BC2D22">
      <w:pPr>
        <w:ind w:left="360"/>
        <w:rPr>
          <w:sz w:val="24"/>
          <w:szCs w:val="24"/>
        </w:rPr>
      </w:pPr>
      <w:r>
        <w:rPr>
          <w:sz w:val="16"/>
          <w:szCs w:val="16"/>
        </w:rPr>
        <w:t xml:space="preserve">        </w:t>
      </w:r>
      <w:r w:rsidRPr="00106843">
        <w:rPr>
          <w:sz w:val="24"/>
          <w:szCs w:val="24"/>
        </w:rPr>
        <w:t>___________________________________, koje će iduće šk.</w:t>
      </w:r>
      <w:r>
        <w:rPr>
          <w:sz w:val="24"/>
          <w:szCs w:val="24"/>
        </w:rPr>
        <w:t xml:space="preserve"> </w:t>
      </w:r>
      <w:r w:rsidRPr="00106843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Pr="0010684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33D48">
        <w:rPr>
          <w:sz w:val="24"/>
          <w:szCs w:val="24"/>
        </w:rPr>
        <w:t>3</w:t>
      </w:r>
      <w:r w:rsidRPr="00106843">
        <w:rPr>
          <w:sz w:val="24"/>
          <w:szCs w:val="24"/>
        </w:rPr>
        <w:t>./20</w:t>
      </w:r>
      <w:r>
        <w:rPr>
          <w:sz w:val="24"/>
          <w:szCs w:val="24"/>
        </w:rPr>
        <w:t>2</w:t>
      </w:r>
      <w:r w:rsidR="00033D48">
        <w:rPr>
          <w:sz w:val="24"/>
          <w:szCs w:val="24"/>
        </w:rPr>
        <w:t>4</w:t>
      </w:r>
      <w:r w:rsidRPr="00106843">
        <w:rPr>
          <w:sz w:val="24"/>
          <w:szCs w:val="24"/>
        </w:rPr>
        <w:t>.</w:t>
      </w:r>
    </w:p>
    <w:p w14:paraId="567002AC" w14:textId="736B23A6" w:rsidR="00BC2D22" w:rsidRPr="00BC2D22" w:rsidRDefault="00BC2D22" w:rsidP="00BC2D2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r w:rsidRPr="00BC2D22">
        <w:rPr>
          <w:sz w:val="16"/>
          <w:szCs w:val="16"/>
        </w:rPr>
        <w:t>IME I PREZIME DJETETA</w:t>
      </w:r>
      <w:r>
        <w:rPr>
          <w:sz w:val="16"/>
          <w:szCs w:val="16"/>
        </w:rPr>
        <w:t>)</w:t>
      </w:r>
    </w:p>
    <w:p w14:paraId="42C582E2" w14:textId="3B927AD0" w:rsidR="00BC2D22" w:rsidRDefault="00BC2D22" w:rsidP="00BC2D22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>pohađati _____________ razred  odobri zahtjev za ispis s izborne nastave</w:t>
      </w:r>
    </w:p>
    <w:p w14:paraId="25E4E1C9" w14:textId="77777777" w:rsidR="00BC2D22" w:rsidRDefault="00BC2D22" w:rsidP="00BC2D22">
      <w:pPr>
        <w:ind w:left="360"/>
        <w:rPr>
          <w:sz w:val="24"/>
          <w:szCs w:val="24"/>
        </w:rPr>
      </w:pPr>
    </w:p>
    <w:p w14:paraId="50E3CC87" w14:textId="7A849032" w:rsidR="00BC2D22" w:rsidRDefault="00BC2D22" w:rsidP="00BC2D2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843">
        <w:rPr>
          <w:sz w:val="24"/>
          <w:szCs w:val="24"/>
        </w:rPr>
        <w:t>_________________________________ predmeta</w:t>
      </w:r>
      <w:r>
        <w:rPr>
          <w:sz w:val="24"/>
          <w:szCs w:val="24"/>
        </w:rPr>
        <w:t xml:space="preserve"> radi </w:t>
      </w:r>
    </w:p>
    <w:p w14:paraId="4A9CBA49" w14:textId="77777777" w:rsidR="00BC2D22" w:rsidRDefault="00BC2D22" w:rsidP="00BC2D22">
      <w:pPr>
        <w:ind w:left="360"/>
        <w:rPr>
          <w:sz w:val="24"/>
          <w:szCs w:val="24"/>
        </w:rPr>
      </w:pPr>
    </w:p>
    <w:p w14:paraId="4E2A3514" w14:textId="6D3BB023" w:rsidR="00BC2D22" w:rsidRDefault="00BC2D22" w:rsidP="00BC2D2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4431888" w14:textId="2C1EDF65" w:rsidR="00BC2D22" w:rsidRPr="00D17409" w:rsidRDefault="00BC2D22" w:rsidP="00BC2D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D17409">
        <w:rPr>
          <w:sz w:val="16"/>
          <w:szCs w:val="16"/>
        </w:rPr>
        <w:t>(upisati razlog ispisa).</w:t>
      </w:r>
    </w:p>
    <w:p w14:paraId="5D10F232" w14:textId="376CE8C1" w:rsidR="00BC2D22" w:rsidRDefault="00BC2D22" w:rsidP="00BC2D22">
      <w:pPr>
        <w:ind w:left="360"/>
        <w:rPr>
          <w:sz w:val="24"/>
          <w:szCs w:val="24"/>
        </w:rPr>
      </w:pPr>
    </w:p>
    <w:p w14:paraId="6829FD64" w14:textId="2DEAD7E5" w:rsidR="00BC2D22" w:rsidRDefault="00BC2D22" w:rsidP="00BC2D22">
      <w:pPr>
        <w:ind w:left="360"/>
        <w:rPr>
          <w:sz w:val="24"/>
          <w:szCs w:val="24"/>
        </w:rPr>
      </w:pPr>
    </w:p>
    <w:p w14:paraId="25693B9E" w14:textId="77777777" w:rsidR="00BC2D22" w:rsidRPr="00106843" w:rsidRDefault="00BC2D22" w:rsidP="00BC2D22">
      <w:pPr>
        <w:ind w:left="360"/>
        <w:rPr>
          <w:sz w:val="24"/>
          <w:szCs w:val="24"/>
        </w:rPr>
      </w:pPr>
    </w:p>
    <w:p w14:paraId="6E284B5E" w14:textId="77777777" w:rsidR="00BC2D22" w:rsidRDefault="00BC2D22" w:rsidP="00BC2D22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  <w:t>Potpis roditelja/skrbnika</w:t>
      </w:r>
    </w:p>
    <w:p w14:paraId="1AE041DF" w14:textId="77777777" w:rsidR="00BC2D22" w:rsidRPr="00106843" w:rsidRDefault="00BC2D22" w:rsidP="00BC2D22">
      <w:pPr>
        <w:ind w:left="360"/>
        <w:rPr>
          <w:sz w:val="24"/>
          <w:szCs w:val="24"/>
        </w:rPr>
      </w:pPr>
    </w:p>
    <w:p w14:paraId="284BD112" w14:textId="77777777" w:rsidR="00BC2D22" w:rsidRDefault="00BC2D22" w:rsidP="00BC2D22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  <w:t>_________________________________</w:t>
      </w:r>
    </w:p>
    <w:p w14:paraId="2066E567" w14:textId="7C0C30BF" w:rsidR="007B5461" w:rsidRDefault="007B5461" w:rsidP="007B5461">
      <w:pPr>
        <w:spacing w:after="0" w:line="240" w:lineRule="atLeast"/>
      </w:pPr>
      <w:r w:rsidRPr="007B5461">
        <w:t xml:space="preserve"> </w:t>
      </w:r>
    </w:p>
    <w:p w14:paraId="7AB71582" w14:textId="5CC11263" w:rsidR="007B5461" w:rsidRDefault="007B5461" w:rsidP="007B5461">
      <w:pPr>
        <w:spacing w:after="0" w:line="240" w:lineRule="atLeast"/>
      </w:pPr>
    </w:p>
    <w:p w14:paraId="75EB4B09" w14:textId="7354588A" w:rsidR="007B5461" w:rsidRDefault="007B5461" w:rsidP="007B5461">
      <w:pPr>
        <w:spacing w:after="0" w:line="240" w:lineRule="atLeast"/>
      </w:pPr>
      <w:r>
        <w:t>U Puli, ______________ 202</w:t>
      </w:r>
      <w:r w:rsidR="00033D48">
        <w:t>3</w:t>
      </w:r>
      <w:r>
        <w:t>.g.</w:t>
      </w:r>
    </w:p>
    <w:p w14:paraId="62C5AF24" w14:textId="77777777" w:rsidR="005A6F9F" w:rsidRDefault="005A6F9F" w:rsidP="007B5461">
      <w:pPr>
        <w:spacing w:after="0" w:line="240" w:lineRule="atLeast"/>
      </w:pPr>
    </w:p>
    <w:p w14:paraId="54DCF43C" w14:textId="77777777" w:rsidR="005A6F9F" w:rsidRDefault="005A6F9F" w:rsidP="007B5461">
      <w:pPr>
        <w:spacing w:after="0" w:line="240" w:lineRule="atLeast"/>
      </w:pPr>
    </w:p>
    <w:p w14:paraId="46E58057" w14:textId="6D7974D3" w:rsidR="00C21067" w:rsidRDefault="00C21067" w:rsidP="007B5461">
      <w:pPr>
        <w:spacing w:after="0" w:line="240" w:lineRule="atLeast"/>
      </w:pPr>
    </w:p>
    <w:p w14:paraId="6783C015" w14:textId="77777777" w:rsidR="00C21067" w:rsidRDefault="00C21067" w:rsidP="007B5461">
      <w:pPr>
        <w:spacing w:after="0" w:line="240" w:lineRule="atLeast"/>
      </w:pPr>
    </w:p>
    <w:p w14:paraId="77A65287" w14:textId="319B5955" w:rsidR="005A6F9F" w:rsidRDefault="005A6F9F" w:rsidP="005A6F9F">
      <w:pPr>
        <w:spacing w:after="0" w:line="240" w:lineRule="atLeast"/>
        <w:rPr>
          <w:b/>
          <w:bCs/>
        </w:rPr>
      </w:pPr>
      <w:r>
        <w:rPr>
          <w:b/>
          <w:bCs/>
        </w:rPr>
        <w:t>NAPOMENA: listić vratiti razrednici ili u tajništvo najkasnije do 30. lipnja 202</w:t>
      </w:r>
      <w:r w:rsidR="00D76E90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. </w:t>
      </w:r>
    </w:p>
    <w:p w14:paraId="05993CFF" w14:textId="4C3F53E9" w:rsidR="005A6F9F" w:rsidRDefault="005A6F9F" w:rsidP="005A6F9F">
      <w:pPr>
        <w:spacing w:after="0" w:line="240" w:lineRule="atLeast"/>
        <w:ind w:firstLine="708"/>
        <w:rPr>
          <w:rStyle w:val="Hiperveza"/>
          <w:b/>
          <w:bCs/>
          <w:color w:val="auto"/>
          <w:u w:val="none"/>
        </w:rPr>
      </w:pPr>
      <w:r>
        <w:rPr>
          <w:b/>
          <w:bCs/>
        </w:rPr>
        <w:t xml:space="preserve">           U protivnom se zahtjev neće razmatrati. </w:t>
      </w:r>
    </w:p>
    <w:p w14:paraId="7E56809D" w14:textId="77777777" w:rsidR="005A6F9F" w:rsidRPr="007B5461" w:rsidRDefault="005A6F9F" w:rsidP="007B5461">
      <w:pPr>
        <w:spacing w:after="0" w:line="240" w:lineRule="atLeast"/>
      </w:pPr>
    </w:p>
    <w:sectPr w:rsidR="005A6F9F" w:rsidRPr="007B5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F17C" w14:textId="77777777" w:rsidR="00967B50" w:rsidRDefault="00967B50" w:rsidP="002F4624">
      <w:pPr>
        <w:spacing w:after="0" w:line="240" w:lineRule="auto"/>
      </w:pPr>
      <w:r>
        <w:separator/>
      </w:r>
    </w:p>
  </w:endnote>
  <w:endnote w:type="continuationSeparator" w:id="0">
    <w:p w14:paraId="386C9415" w14:textId="77777777" w:rsidR="00967B50" w:rsidRDefault="00967B50" w:rsidP="002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1C7D" w14:textId="77777777" w:rsidR="00967B50" w:rsidRDefault="00967B50" w:rsidP="002F4624">
      <w:pPr>
        <w:spacing w:after="0" w:line="240" w:lineRule="auto"/>
      </w:pPr>
      <w:r>
        <w:separator/>
      </w:r>
    </w:p>
  </w:footnote>
  <w:footnote w:type="continuationSeparator" w:id="0">
    <w:p w14:paraId="0198E202" w14:textId="77777777" w:rsidR="00967B50" w:rsidRDefault="00967B50" w:rsidP="002F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1149" w14:textId="77777777" w:rsidR="002F4624" w:rsidRPr="002F4624" w:rsidRDefault="00536BB6" w:rsidP="002F4624">
    <w:pPr>
      <w:spacing w:after="0" w:line="240" w:lineRule="atLeast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2627CDC5" wp14:editId="600DC692">
          <wp:simplePos x="0" y="0"/>
          <wp:positionH relativeFrom="column">
            <wp:posOffset>-433070</wp:posOffset>
          </wp:positionH>
          <wp:positionV relativeFrom="paragraph">
            <wp:posOffset>-192405</wp:posOffset>
          </wp:positionV>
          <wp:extent cx="914400" cy="85997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624" w:rsidRPr="002F4624">
      <w:rPr>
        <w:rFonts w:cstheme="minorHAnsi"/>
        <w:sz w:val="24"/>
        <w:szCs w:val="24"/>
      </w:rPr>
      <w:t>OSNOVNA ŠKOLA VERUDA PULA - Pula 52 100, Banovčeva 27</w:t>
    </w:r>
  </w:p>
  <w:p w14:paraId="7113D7D0" w14:textId="77777777" w:rsidR="002F4624" w:rsidRPr="002F4624" w:rsidRDefault="002F4624" w:rsidP="002F4624">
    <w:pPr>
      <w:spacing w:after="0" w:line="240" w:lineRule="atLeast"/>
      <w:jc w:val="center"/>
      <w:rPr>
        <w:rFonts w:cstheme="minorHAnsi"/>
        <w:i/>
        <w:sz w:val="24"/>
        <w:szCs w:val="24"/>
      </w:rPr>
    </w:pPr>
    <w:r w:rsidRPr="002F4624">
      <w:rPr>
        <w:rFonts w:cstheme="minorHAnsi"/>
        <w:sz w:val="24"/>
        <w:szCs w:val="24"/>
      </w:rPr>
      <w:t>Tel: 052/ 544 410</w:t>
    </w:r>
    <w:r>
      <w:rPr>
        <w:rFonts w:cstheme="minorHAnsi"/>
        <w:sz w:val="24"/>
        <w:szCs w:val="24"/>
      </w:rPr>
      <w:t xml:space="preserve">; </w:t>
    </w:r>
    <w:r w:rsidRPr="002F4624">
      <w:rPr>
        <w:rFonts w:cstheme="minorHAnsi"/>
        <w:sz w:val="24"/>
        <w:szCs w:val="24"/>
      </w:rPr>
      <w:t>Fax: 052 / 223 731</w:t>
    </w:r>
  </w:p>
  <w:p w14:paraId="214B2C8B" w14:textId="77777777" w:rsidR="002F4624" w:rsidRPr="002F4624" w:rsidRDefault="002F4624" w:rsidP="002F4624">
    <w:pPr>
      <w:spacing w:after="0" w:line="240" w:lineRule="atLeast"/>
      <w:jc w:val="center"/>
      <w:rPr>
        <w:rStyle w:val="Hiperveza"/>
        <w:rFonts w:cstheme="minorHAnsi"/>
        <w:sz w:val="24"/>
        <w:szCs w:val="24"/>
      </w:rPr>
    </w:pPr>
    <w:r w:rsidRPr="002F4624">
      <w:rPr>
        <w:rFonts w:cstheme="minorHAnsi"/>
        <w:sz w:val="24"/>
        <w:szCs w:val="24"/>
      </w:rPr>
      <w:t xml:space="preserve">OIB 85575275026e-mail: </w:t>
    </w:r>
    <w:hyperlink r:id="rId2" w:history="1">
      <w:r w:rsidRPr="002F4624">
        <w:rPr>
          <w:rStyle w:val="Hiperveza"/>
          <w:rFonts w:cstheme="minorHAnsi"/>
          <w:sz w:val="24"/>
          <w:szCs w:val="24"/>
        </w:rPr>
        <w:t>ured@os-veruda-pu.skole.hr</w:t>
      </w:r>
    </w:hyperlink>
  </w:p>
  <w:p w14:paraId="5BF88C36" w14:textId="77777777" w:rsidR="002F4624" w:rsidRDefault="002F4624">
    <w:pPr>
      <w:pStyle w:val="Zaglavlj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5FF7"/>
    <w:multiLevelType w:val="hybridMultilevel"/>
    <w:tmpl w:val="638C45D8"/>
    <w:lvl w:ilvl="0" w:tplc="81AC359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2"/>
    <w:rsid w:val="000330FE"/>
    <w:rsid w:val="00033D48"/>
    <w:rsid w:val="002F4624"/>
    <w:rsid w:val="00303B05"/>
    <w:rsid w:val="00352577"/>
    <w:rsid w:val="00536BB6"/>
    <w:rsid w:val="005A6F9F"/>
    <w:rsid w:val="0062221F"/>
    <w:rsid w:val="006E2316"/>
    <w:rsid w:val="007B5461"/>
    <w:rsid w:val="0086209F"/>
    <w:rsid w:val="009310A7"/>
    <w:rsid w:val="00967B50"/>
    <w:rsid w:val="00AE11F2"/>
    <w:rsid w:val="00B17254"/>
    <w:rsid w:val="00BC2D22"/>
    <w:rsid w:val="00C21067"/>
    <w:rsid w:val="00D62B2B"/>
    <w:rsid w:val="00D76E90"/>
    <w:rsid w:val="00D95792"/>
    <w:rsid w:val="00EB2D73"/>
    <w:rsid w:val="00F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CC8D"/>
  <w15:chartTrackingRefBased/>
  <w15:docId w15:val="{3B6A7A62-F6CD-4DBF-8DCF-E51960D3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09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624"/>
  </w:style>
  <w:style w:type="paragraph" w:styleId="Podnoje">
    <w:name w:val="footer"/>
    <w:basedOn w:val="Normal"/>
    <w:link w:val="PodnojeChar"/>
    <w:uiPriority w:val="99"/>
    <w:unhideWhenUsed/>
    <w:rsid w:val="002F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624"/>
  </w:style>
  <w:style w:type="paragraph" w:styleId="Odlomakpopisa">
    <w:name w:val="List Paragraph"/>
    <w:basedOn w:val="Normal"/>
    <w:uiPriority w:val="34"/>
    <w:qFormat/>
    <w:rsid w:val="007B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eruda-pu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ocuments\Custom%20Office%20Templates\LOGO%20i%20O&#35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i OŠ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Anita Mokorić Brščić</cp:lastModifiedBy>
  <cp:revision>3</cp:revision>
  <cp:lastPrinted>2021-05-14T09:04:00Z</cp:lastPrinted>
  <dcterms:created xsi:type="dcterms:W3CDTF">2023-05-24T11:39:00Z</dcterms:created>
  <dcterms:modified xsi:type="dcterms:W3CDTF">2023-06-21T09:09:00Z</dcterms:modified>
</cp:coreProperties>
</file>